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D30F" w14:textId="5E1845AA" w:rsidR="001C4707" w:rsidRPr="00E96B29" w:rsidRDefault="00327AE6" w:rsidP="005B1610">
      <w:pPr>
        <w:spacing w:line="800" w:lineRule="exact"/>
        <w:jc w:val="center"/>
        <w:rPr>
          <w:rFonts w:ascii="ＭＳ Ｐゴシック" w:eastAsia="ＭＳ Ｐゴシック" w:hAnsi="ＭＳ Ｐゴシック"/>
          <w:bCs/>
          <w:spacing w:val="20"/>
          <w:sz w:val="64"/>
          <w:szCs w:val="64"/>
        </w:rPr>
      </w:pPr>
      <w:r w:rsidRPr="00E96B29">
        <w:rPr>
          <w:rFonts w:ascii="ＭＳ Ｐゴシック" w:eastAsia="ＭＳ Ｐゴシック" w:hAnsi="ＭＳ Ｐゴシック" w:hint="eastAsia"/>
          <w:bCs/>
          <w:spacing w:val="20"/>
          <w:sz w:val="64"/>
          <w:szCs w:val="64"/>
        </w:rPr>
        <w:t>「</w:t>
      </w:r>
      <w:r w:rsidR="00E247ED">
        <w:rPr>
          <w:rFonts w:ascii="ＭＳ Ｐゴシック" w:eastAsia="ＭＳ Ｐゴシック" w:hAnsi="ＭＳ Ｐゴシック" w:hint="eastAsia"/>
          <w:bCs/>
          <w:spacing w:val="20"/>
          <w:sz w:val="64"/>
          <w:szCs w:val="64"/>
        </w:rPr>
        <w:t>事業承継相談会</w:t>
      </w:r>
      <w:r w:rsidRPr="00E96B29">
        <w:rPr>
          <w:rFonts w:ascii="ＭＳ Ｐゴシック" w:eastAsia="ＭＳ Ｐゴシック" w:hAnsi="ＭＳ Ｐゴシック" w:hint="eastAsia"/>
          <w:bCs/>
          <w:spacing w:val="20"/>
          <w:sz w:val="64"/>
          <w:szCs w:val="64"/>
        </w:rPr>
        <w:t>」</w:t>
      </w:r>
      <w:r w:rsidR="00D11124" w:rsidRPr="00E96B29">
        <w:rPr>
          <w:rFonts w:ascii="ＭＳ Ｐゴシック" w:eastAsia="ＭＳ Ｐゴシック" w:hAnsi="ＭＳ Ｐゴシック" w:hint="eastAsia"/>
          <w:bCs/>
          <w:spacing w:val="20"/>
          <w:sz w:val="64"/>
          <w:szCs w:val="64"/>
        </w:rPr>
        <w:t>のご案内</w:t>
      </w:r>
    </w:p>
    <w:p w14:paraId="70114B28" w14:textId="0B15B4C0" w:rsidR="001F3709" w:rsidRDefault="00964F1F" w:rsidP="00E307CB">
      <w:pPr>
        <w:spacing w:beforeLines="200" w:before="720" w:line="400" w:lineRule="exact"/>
        <w:ind w:leftChars="202" w:left="424" w:right="284" w:firstLineChars="2" w:firstLine="6"/>
        <w:jc w:val="left"/>
        <w:rPr>
          <w:rFonts w:ascii="ＭＳ Ｐゴシック" w:eastAsia="ＭＳ Ｐゴシック" w:hAnsi="ＭＳ Ｐゴシック"/>
          <w:spacing w:val="-2"/>
          <w:sz w:val="30"/>
          <w:szCs w:val="30"/>
        </w:rPr>
      </w:pPr>
      <w:r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 xml:space="preserve">日本政策金融公庫 </w:t>
      </w:r>
      <w:r w:rsidR="00E247ED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尾道支店</w:t>
      </w:r>
      <w:r w:rsidR="00F16DC3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では、</w:t>
      </w:r>
      <w:r w:rsidR="00E247ED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以下</w:t>
      </w:r>
      <w:r w:rsidR="00E247ED"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の日程で</w:t>
      </w:r>
      <w:r w:rsidR="00E247ED" w:rsidRPr="003D2A53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「</w:t>
      </w:r>
      <w:r w:rsidR="00E247ED" w:rsidRPr="00DB05BC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事業承継相談会」を開催します。皆さまのご参加を</w:t>
      </w:r>
      <w:r w:rsidR="00E247ED"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お待ちしています。</w:t>
      </w:r>
    </w:p>
    <w:p w14:paraId="627D2348" w14:textId="49B1E423" w:rsidR="00D152C6" w:rsidRPr="001F3709" w:rsidRDefault="00D152C6" w:rsidP="00D152C6">
      <w:pPr>
        <w:spacing w:line="400" w:lineRule="exact"/>
        <w:ind w:leftChars="202" w:left="424" w:right="284" w:firstLineChars="2" w:firstLine="6"/>
        <w:jc w:val="center"/>
        <w:rPr>
          <w:rFonts w:ascii="ＭＳ Ｐゴシック" w:eastAsia="ＭＳ Ｐゴシック" w:hAnsi="ＭＳ Ｐゴシック"/>
          <w:spacing w:val="-2"/>
          <w:sz w:val="30"/>
          <w:szCs w:val="30"/>
        </w:rPr>
      </w:pPr>
    </w:p>
    <w:p w14:paraId="4CEF8DD2" w14:textId="24808A4A" w:rsidR="00A353CA" w:rsidRPr="00453FBD" w:rsidRDefault="00E307CB" w:rsidP="00A353CA">
      <w:pPr>
        <w:tabs>
          <w:tab w:val="right" w:pos="9638"/>
        </w:tabs>
        <w:spacing w:line="200" w:lineRule="exact"/>
        <w:ind w:rightChars="89" w:right="187"/>
        <w:rPr>
          <w:sz w:val="16"/>
          <w:szCs w:val="16"/>
        </w:rPr>
        <w:sectPr w:rsidR="00A353CA" w:rsidRPr="00453FBD" w:rsidSect="005B1610">
          <w:headerReference w:type="default" r:id="rId8"/>
          <w:footerReference w:type="default" r:id="rId9"/>
          <w:type w:val="continuous"/>
          <w:pgSz w:w="11906" w:h="16838" w:code="9"/>
          <w:pgMar w:top="2268" w:right="1134" w:bottom="1418" w:left="1134" w:header="567" w:footer="851" w:gutter="0"/>
          <w:cols w:space="720"/>
          <w:docGrid w:type="lines" w:linePitch="360"/>
        </w:sectPr>
      </w:pPr>
      <w:r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0193CC2" wp14:editId="064458DE">
                <wp:simplePos x="0" y="0"/>
                <wp:positionH relativeFrom="column">
                  <wp:posOffset>2238375</wp:posOffset>
                </wp:positionH>
                <wp:positionV relativeFrom="paragraph">
                  <wp:posOffset>6135370</wp:posOffset>
                </wp:positionV>
                <wp:extent cx="3933825" cy="798830"/>
                <wp:effectExtent l="0" t="0" r="9525" b="1270"/>
                <wp:wrapNone/>
                <wp:docPr id="11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798830"/>
                        </a:xfrm>
                        <a:prstGeom prst="stripedRightArrow">
                          <a:avLst>
                            <a:gd name="adj1" fmla="val 50046"/>
                            <a:gd name="adj2" fmla="val 69536"/>
                          </a:avLst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ADAF71" w14:textId="77777777" w:rsidR="00CD5572" w:rsidRPr="0057799C" w:rsidRDefault="008D5AA9" w:rsidP="008E72C4">
                            <w:pPr>
                              <w:spacing w:before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お申</w:t>
                            </w:r>
                            <w:r w:rsidR="00CD5572" w:rsidRPr="005779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方法</w:t>
                            </w:r>
                            <w:r w:rsidR="00E96B29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等</w:t>
                            </w:r>
                            <w:r w:rsidR="00CD5572" w:rsidRPr="005779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は、裏面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93CC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11" o:spid="_x0000_s1026" type="#_x0000_t93" style="position:absolute;left:0;text-align:left;margin-left:176.25pt;margin-top:483.1pt;width:309.75pt;height:62.9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" adj="18550,5395" fillcolor="#cf9" stroked="f">
                <v:textbox inset="5.85pt,.7pt,5.85pt,.7pt">
                  <w:txbxContent>
                    <w:p w14:paraId="7AADAF71" w14:textId="77777777" w:rsidR="00CD5572" w:rsidRPr="0057799C" w:rsidRDefault="008D5AA9" w:rsidP="008E72C4">
                      <w:pPr>
                        <w:spacing w:before="12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お申</w:t>
                      </w:r>
                      <w:r w:rsidR="00CD5572" w:rsidRPr="005779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方法</w:t>
                      </w:r>
                      <w:r w:rsidR="00E96B29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等</w:t>
                      </w:r>
                      <w:r w:rsidR="00CD5572" w:rsidRPr="005779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は、裏面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をご覧ください。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17D4E" w:rsidRPr="003718D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AA2E3AC" wp14:editId="690EA82B">
                <wp:simplePos x="0" y="0"/>
                <wp:positionH relativeFrom="margin">
                  <wp:align>right</wp:align>
                </wp:positionH>
                <wp:positionV relativeFrom="paragraph">
                  <wp:posOffset>4817745</wp:posOffset>
                </wp:positionV>
                <wp:extent cx="6000750" cy="1343025"/>
                <wp:effectExtent l="0" t="0" r="19050" b="28575"/>
                <wp:wrapNone/>
                <wp:docPr id="23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343025"/>
                        </a:xfrm>
                        <a:prstGeom prst="roundRect">
                          <a:avLst>
                            <a:gd name="adj" fmla="val 4657"/>
                          </a:avLst>
                        </a:prstGeom>
                        <a:noFill/>
                        <a:ln w="12700">
                          <a:solidFill>
                            <a:srgbClr val="8FC3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FC31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508A7F" w14:textId="77777777" w:rsidR="003718DA" w:rsidRDefault="003718DA" w:rsidP="003718DA">
                            <w:pPr>
                              <w:tabs>
                                <w:tab w:val="left" w:pos="1800"/>
                              </w:tabs>
                              <w:spacing w:line="360" w:lineRule="exact"/>
                              <w:ind w:left="1953" w:hangingChars="651" w:hanging="1953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6"/>
                                <w:szCs w:val="26"/>
                              </w:rPr>
                            </w:pPr>
                          </w:p>
                          <w:p w14:paraId="47DE1236" w14:textId="287DBC47" w:rsidR="003718DA" w:rsidRPr="00BA4576" w:rsidRDefault="003718DA" w:rsidP="003718D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spacing w:after="60" w:line="360" w:lineRule="exact"/>
                              <w:ind w:left="426" w:hangingChars="142" w:hanging="426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BA457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事業承継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に向けて、どういった準備に取組む必要があるのか知りたい。</w:t>
                            </w:r>
                          </w:p>
                          <w:p w14:paraId="2D6D86EC" w14:textId="05CE4273" w:rsidR="003718DA" w:rsidRDefault="003718DA" w:rsidP="003718D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spacing w:after="60"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後継者候補がいるが、意思の確認ができていない。</w:t>
                            </w:r>
                          </w:p>
                          <w:p w14:paraId="66F5DB97" w14:textId="77777777" w:rsidR="00917D4E" w:rsidRPr="00BA4576" w:rsidRDefault="00917D4E" w:rsidP="00917D4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spacing w:after="60" w:line="360" w:lineRule="exact"/>
                              <w:ind w:left="426" w:hangingChars="142" w:hanging="426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BA457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6"/>
                                <w:szCs w:val="26"/>
                              </w:rPr>
                              <w:t>事業承継マッチング支援に興味はあるけれど、もう少し詳しく話を聞きたい。</w:t>
                            </w:r>
                          </w:p>
                          <w:p w14:paraId="6D7F30DE" w14:textId="241579FE" w:rsidR="003718DA" w:rsidRPr="00BA4576" w:rsidRDefault="003718DA" w:rsidP="003718D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spacing w:after="60"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2E3AC" id="AutoShape 202" o:spid="_x0000_s1027" style="position:absolute;left:0;text-align:left;margin-left:421.3pt;margin-top:379.35pt;width:472.5pt;height:105.75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30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" filled="f" fillcolor="#8fc31f" strokecolor="#8fc31f" strokeweight="1pt">
                <v:textbox>
                  <w:txbxContent>
                    <w:p w14:paraId="57508A7F" w14:textId="77777777" w:rsidR="003718DA" w:rsidRDefault="003718DA" w:rsidP="003718DA">
                      <w:pPr>
                        <w:tabs>
                          <w:tab w:val="left" w:pos="1800"/>
                        </w:tabs>
                        <w:spacing w:line="360" w:lineRule="exact"/>
                        <w:ind w:left="1953" w:hangingChars="651" w:hanging="1953"/>
                        <w:rPr>
                          <w:rFonts w:ascii="ＭＳ Ｐゴシック" w:eastAsia="ＭＳ Ｐゴシック" w:hAnsi="ＭＳ Ｐゴシック"/>
                          <w:spacing w:val="20"/>
                          <w:sz w:val="26"/>
                          <w:szCs w:val="26"/>
                        </w:rPr>
                      </w:pPr>
                    </w:p>
                    <w:p w14:paraId="47DE1236" w14:textId="287DBC47" w:rsidR="003718DA" w:rsidRPr="00BA4576" w:rsidRDefault="003718DA" w:rsidP="003718D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spacing w:after="60" w:line="360" w:lineRule="exact"/>
                        <w:ind w:left="426" w:hangingChars="142" w:hanging="426"/>
                        <w:jc w:val="left"/>
                        <w:rPr>
                          <w:rFonts w:ascii="ＭＳ Ｐゴシック" w:eastAsia="ＭＳ Ｐゴシック" w:hAnsi="ＭＳ Ｐゴシック"/>
                          <w:spacing w:val="20"/>
                          <w:sz w:val="26"/>
                          <w:szCs w:val="26"/>
                        </w:rPr>
                      </w:pPr>
                      <w:r w:rsidRPr="00BA4576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事業承継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に向けて、どういった準備に取組む必要があるのか知りたい。</w:t>
                      </w:r>
                    </w:p>
                    <w:p w14:paraId="2D6D86EC" w14:textId="05CE4273" w:rsidR="003718DA" w:rsidRDefault="003718DA" w:rsidP="003718D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spacing w:after="60"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後継者候補がいるが、意思の確認ができていない。</w:t>
                      </w:r>
                    </w:p>
                    <w:p w14:paraId="66F5DB97" w14:textId="77777777" w:rsidR="00917D4E" w:rsidRPr="00BA4576" w:rsidRDefault="00917D4E" w:rsidP="00917D4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spacing w:after="60" w:line="360" w:lineRule="exact"/>
                        <w:ind w:left="426" w:hangingChars="142" w:hanging="426"/>
                        <w:jc w:val="left"/>
                        <w:rPr>
                          <w:rFonts w:ascii="ＭＳ Ｐゴシック" w:eastAsia="ＭＳ Ｐゴシック" w:hAnsi="ＭＳ Ｐゴシック"/>
                          <w:spacing w:val="20"/>
                          <w:sz w:val="26"/>
                          <w:szCs w:val="26"/>
                        </w:rPr>
                      </w:pPr>
                      <w:r w:rsidRPr="00BA4576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6"/>
                          <w:szCs w:val="26"/>
                        </w:rPr>
                        <w:t>事業承継マッチング支援に興味はあるけれど、もう少し詳しく話を聞きたい。</w:t>
                      </w:r>
                    </w:p>
                    <w:p w14:paraId="6D7F30DE" w14:textId="241579FE" w:rsidR="003718DA" w:rsidRPr="00BA4576" w:rsidRDefault="003718DA" w:rsidP="003718D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spacing w:after="60"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7D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FAA96B0" wp14:editId="6C1FCDF5">
                <wp:simplePos x="0" y="0"/>
                <wp:positionH relativeFrom="column">
                  <wp:posOffset>118110</wp:posOffset>
                </wp:positionH>
                <wp:positionV relativeFrom="paragraph">
                  <wp:posOffset>7620</wp:posOffset>
                </wp:positionV>
                <wp:extent cx="6019800" cy="2381885"/>
                <wp:effectExtent l="0" t="0" r="0" b="0"/>
                <wp:wrapSquare wrapText="bothSides"/>
                <wp:docPr id="10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381885"/>
                        </a:xfrm>
                        <a:prstGeom prst="roundRect">
                          <a:avLst>
                            <a:gd name="adj" fmla="val 9125"/>
                          </a:avLst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40C1BB" w14:textId="64A0E07D" w:rsidR="00334F36" w:rsidRPr="00CE6174" w:rsidRDefault="000B373D" w:rsidP="00F24088">
                            <w:pPr>
                              <w:tabs>
                                <w:tab w:val="left" w:pos="1276"/>
                                <w:tab w:val="left" w:pos="6120"/>
                              </w:tabs>
                              <w:spacing w:before="120" w:line="40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3718DA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pacing w:val="150"/>
                                <w:sz w:val="30"/>
                                <w:szCs w:val="30"/>
                                <w:fitText w:val="900" w:id="1706810114"/>
                              </w:rPr>
                              <w:t>日</w:t>
                            </w:r>
                            <w:r w:rsidRPr="003718DA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  <w:fitText w:val="900" w:id="1706810114"/>
                              </w:rPr>
                              <w:t>時</w:t>
                            </w:r>
                            <w:r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：</w:t>
                            </w:r>
                            <w:r w:rsidRPr="00CE6174"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30"/>
                                <w:szCs w:val="30"/>
                              </w:rPr>
                              <w:tab/>
                            </w:r>
                            <w:r w:rsidR="00E12967">
                              <w:rPr>
                                <w:rFonts w:asciiTheme="majorHAnsi" w:eastAsia="ＭＳ Ｐゴシック" w:hAnsiTheme="majorHAnsi" w:cstheme="majorHAnsi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令和</w:t>
                            </w:r>
                            <w:r w:rsidR="008F4B44">
                              <w:rPr>
                                <w:rFonts w:asciiTheme="majorHAnsi" w:eastAsia="ＭＳ Ｐゴシック" w:hAnsiTheme="majorHAnsi" w:cstheme="majorHAnsi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4</w:t>
                            </w:r>
                            <w:r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年</w:t>
                            </w:r>
                            <w:r w:rsidR="00903B02" w:rsidRPr="00CE6174">
                              <w:rPr>
                                <w:rFonts w:ascii="Arial" w:eastAsia="ＭＳ Ｐゴシック" w:hAnsi="Arial" w:cs="Arial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1</w:t>
                            </w:r>
                            <w:r w:rsidR="00E12967">
                              <w:rPr>
                                <w:rFonts w:ascii="Arial" w:eastAsia="ＭＳ Ｐゴシック" w:hAnsi="Arial" w:cs="Arial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1</w:t>
                            </w:r>
                            <w:r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月</w:t>
                            </w:r>
                            <w:r w:rsidR="00E12967">
                              <w:rPr>
                                <w:rFonts w:ascii="Arial" w:eastAsia="ＭＳ Ｐゴシック" w:hAnsi="Arial" w:cs="Arial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17</w:t>
                            </w:r>
                            <w:r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日（</w:t>
                            </w:r>
                            <w:r w:rsidR="00E12967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木</w:t>
                            </w:r>
                            <w:r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  <w:p w14:paraId="5E551A71" w14:textId="7F676351" w:rsidR="000B373D" w:rsidRPr="00CE6174" w:rsidRDefault="000B373D" w:rsidP="00334F36">
                            <w:pPr>
                              <w:tabs>
                                <w:tab w:val="left" w:pos="1276"/>
                                <w:tab w:val="left" w:pos="6120"/>
                              </w:tabs>
                              <w:spacing w:line="400" w:lineRule="exact"/>
                              <w:ind w:leftChars="607" w:left="1275" w:rightChars="-10" w:right="-21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CE6174">
                              <w:rPr>
                                <w:rFonts w:ascii="Arial" w:eastAsia="ＭＳ Ｐゴシック" w:hAnsi="Arial" w:cs="Arial"/>
                                <w:color w:val="0D0D0D" w:themeColor="text1" w:themeTint="F2"/>
                                <w:sz w:val="30"/>
                                <w:szCs w:val="30"/>
                              </w:rPr>
                              <w:t>1</w:t>
                            </w:r>
                            <w:r w:rsidR="00E247ED" w:rsidRPr="00CE6174">
                              <w:rPr>
                                <w:rFonts w:ascii="Arial" w:eastAsia="ＭＳ Ｐゴシック" w:hAnsi="Arial" w:cs="Arial"/>
                                <w:color w:val="0D0D0D" w:themeColor="text1" w:themeTint="F2"/>
                                <w:sz w:val="30"/>
                                <w:szCs w:val="30"/>
                              </w:rPr>
                              <w:t>3</w:t>
                            </w:r>
                            <w:r w:rsidRPr="00CE6174">
                              <w:rPr>
                                <w:rFonts w:ascii="Arial" w:eastAsia="ＭＳ Ｐゴシック" w:hAnsi="Arial" w:cs="Arial"/>
                                <w:color w:val="0D0D0D" w:themeColor="text1" w:themeTint="F2"/>
                                <w:sz w:val="30"/>
                                <w:szCs w:val="30"/>
                              </w:rPr>
                              <w:t>：</w:t>
                            </w:r>
                            <w:r w:rsidR="00E247ED" w:rsidRPr="00CE6174">
                              <w:rPr>
                                <w:rFonts w:ascii="Arial" w:eastAsia="ＭＳ Ｐゴシック" w:hAnsi="Arial" w:cs="Arial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3</w:t>
                            </w:r>
                            <w:r w:rsidRPr="00CE6174">
                              <w:rPr>
                                <w:rFonts w:ascii="Arial" w:eastAsia="ＭＳ Ｐゴシック" w:hAnsi="Arial" w:cs="Arial"/>
                                <w:color w:val="0D0D0D" w:themeColor="text1" w:themeTint="F2"/>
                                <w:sz w:val="30"/>
                                <w:szCs w:val="30"/>
                              </w:rPr>
                              <w:t>0</w:t>
                            </w:r>
                            <w:r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～</w:t>
                            </w:r>
                            <w:r w:rsidRPr="00CE6174">
                              <w:rPr>
                                <w:rFonts w:ascii="Arial" w:eastAsia="ＭＳ Ｐゴシック" w:hAnsi="Arial" w:cs="Arial"/>
                                <w:color w:val="0D0D0D" w:themeColor="text1" w:themeTint="F2"/>
                                <w:sz w:val="30"/>
                                <w:szCs w:val="30"/>
                              </w:rPr>
                              <w:t>16</w:t>
                            </w:r>
                            <w:r w:rsidRPr="00CE6174">
                              <w:rPr>
                                <w:rFonts w:ascii="Arial" w:eastAsia="ＭＳ Ｐゴシック" w:hAnsi="Arial" w:cs="Arial"/>
                                <w:color w:val="0D0D0D" w:themeColor="text1" w:themeTint="F2"/>
                                <w:sz w:val="30"/>
                                <w:szCs w:val="30"/>
                              </w:rPr>
                              <w:t>：</w:t>
                            </w:r>
                            <w:r w:rsidR="00E247ED" w:rsidRPr="00CE6174">
                              <w:rPr>
                                <w:rFonts w:ascii="Arial" w:eastAsia="ＭＳ Ｐゴシック" w:hAnsi="Arial" w:cs="Arial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3</w:t>
                            </w:r>
                            <w:r w:rsidRPr="00CE6174">
                              <w:rPr>
                                <w:rFonts w:ascii="Arial" w:eastAsia="ＭＳ Ｐゴシック" w:hAnsi="Arial" w:cs="Arial"/>
                                <w:color w:val="0D0D0D" w:themeColor="text1" w:themeTint="F2"/>
                                <w:sz w:val="30"/>
                                <w:szCs w:val="30"/>
                              </w:rPr>
                              <w:t>0</w:t>
                            </w:r>
                          </w:p>
                          <w:p w14:paraId="01E45665" w14:textId="75B51C93" w:rsidR="000B373D" w:rsidRPr="00CE6174" w:rsidRDefault="000B373D" w:rsidP="00F24088">
                            <w:pPr>
                              <w:tabs>
                                <w:tab w:val="left" w:pos="1276"/>
                              </w:tabs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pacing w:val="150"/>
                                <w:sz w:val="30"/>
                                <w:szCs w:val="30"/>
                                <w:fitText w:val="900" w:id="1706810113"/>
                              </w:rPr>
                              <w:t>会</w:t>
                            </w:r>
                            <w:r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  <w:fitText w:val="900" w:id="1706810113"/>
                              </w:rPr>
                              <w:t>場</w:t>
                            </w:r>
                            <w:r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：</w:t>
                            </w:r>
                            <w:r w:rsidRPr="00CE6174"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30"/>
                                <w:szCs w:val="30"/>
                              </w:rPr>
                              <w:tab/>
                            </w:r>
                            <w:r w:rsidR="002276D8"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 xml:space="preserve">日本政策金融公庫 </w:t>
                            </w:r>
                            <w:r w:rsidR="00E247ED"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尾道</w:t>
                            </w:r>
                            <w:r w:rsidR="002276D8"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支店</w:t>
                            </w:r>
                          </w:p>
                          <w:p w14:paraId="2FD2FF0A" w14:textId="6FCECD21" w:rsidR="000B373D" w:rsidRPr="00CE6174" w:rsidRDefault="000B373D" w:rsidP="00F24088">
                            <w:pPr>
                              <w:tabs>
                                <w:tab w:val="left" w:pos="1276"/>
                              </w:tabs>
                              <w:spacing w:line="400" w:lineRule="exact"/>
                              <w:ind w:leftChars="606" w:left="1276" w:rightChars="-64" w:right="-134" w:hangingChars="1" w:hanging="3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ab/>
                            </w:r>
                            <w:bookmarkStart w:id="0" w:name="_Hlk84523021"/>
                            <w:r w:rsidR="0016558A"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30"/>
                                <w:szCs w:val="30"/>
                              </w:rPr>
                              <w:t>(</w:t>
                            </w:r>
                            <w:r w:rsidR="00E247ED"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 xml:space="preserve">尾道市東御所町1-20　</w:t>
                            </w:r>
                            <w:r w:rsidR="00E247ED" w:rsidRPr="00CE6174"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30"/>
                                <w:szCs w:val="30"/>
                              </w:rPr>
                              <w:t>JB</w:t>
                            </w:r>
                            <w:r w:rsidR="00E247ED"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本四高速尾道ビル4階</w:t>
                            </w:r>
                            <w:bookmarkEnd w:id="0"/>
                            <w:r w:rsidR="0016558A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4C8EEBC4" w14:textId="1CD426A7" w:rsidR="000B373D" w:rsidRDefault="000B373D" w:rsidP="00F24088">
                            <w:pPr>
                              <w:tabs>
                                <w:tab w:val="left" w:pos="1276"/>
                              </w:tabs>
                              <w:spacing w:line="400" w:lineRule="exact"/>
                              <w:ind w:rightChars="33" w:right="69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対象者：</w:t>
                            </w:r>
                            <w:r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ab/>
                            </w:r>
                            <w:r w:rsidR="0016558A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･</w:t>
                            </w:r>
                            <w:r w:rsidR="00E247ED"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事業承継に関してお困り事のある</w:t>
                            </w:r>
                            <w:r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方</w:t>
                            </w:r>
                          </w:p>
                          <w:p w14:paraId="105D6708" w14:textId="2DA32F29" w:rsidR="00917D4E" w:rsidRPr="00917D4E" w:rsidRDefault="00917D4E" w:rsidP="00F24088">
                            <w:pPr>
                              <w:tabs>
                                <w:tab w:val="left" w:pos="1276"/>
                              </w:tabs>
                              <w:spacing w:line="400" w:lineRule="exact"/>
                              <w:ind w:rightChars="33" w:right="69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 xml:space="preserve">　　　　　</w:t>
                            </w:r>
                            <w:r w:rsidR="0016558A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6558A"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6558A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･</w:t>
                            </w:r>
                            <w:r w:rsidR="00E17B5B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事業拡大等のため</w:t>
                            </w:r>
                            <w:r w:rsidRPr="00917D4E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30"/>
                                <w:szCs w:val="30"/>
                              </w:rPr>
                              <w:t>「事業を譲り受けたい」とお考えの方</w:t>
                            </w:r>
                          </w:p>
                          <w:p w14:paraId="21F79379" w14:textId="77777777" w:rsidR="000B373D" w:rsidRPr="00CE6174" w:rsidRDefault="000B373D" w:rsidP="00F24088">
                            <w:pPr>
                              <w:tabs>
                                <w:tab w:val="left" w:pos="1276"/>
                                <w:tab w:val="left" w:pos="6120"/>
                              </w:tabs>
                              <w:spacing w:line="400" w:lineRule="exact"/>
                              <w:ind w:rightChars="46" w:right="97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参加費：</w:t>
                            </w:r>
                            <w:r w:rsidRPr="00CE6174"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30"/>
                                <w:szCs w:val="30"/>
                              </w:rPr>
                              <w:tab/>
                            </w:r>
                            <w:r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無料</w:t>
                            </w:r>
                          </w:p>
                          <w:p w14:paraId="31E1578F" w14:textId="77777777" w:rsidR="00F24088" w:rsidRPr="00CE6174" w:rsidRDefault="00903B02" w:rsidP="00903B02">
                            <w:pPr>
                              <w:tabs>
                                <w:tab w:val="left" w:pos="1276"/>
                                <w:tab w:val="left" w:pos="6120"/>
                              </w:tabs>
                              <w:spacing w:line="400" w:lineRule="exact"/>
                              <w:ind w:rightChars="46" w:right="97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pacing w:val="150"/>
                                <w:sz w:val="30"/>
                                <w:szCs w:val="30"/>
                                <w:fitText w:val="900" w:id="1706810112"/>
                              </w:rPr>
                              <w:t>申</w:t>
                            </w:r>
                            <w:r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  <w:fitText w:val="900" w:id="1706810112"/>
                              </w:rPr>
                              <w:t>込</w:t>
                            </w:r>
                            <w:r w:rsidR="00F24088"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 xml:space="preserve">：　</w:t>
                            </w:r>
                            <w:r w:rsidR="001A2654"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要 （</w:t>
                            </w:r>
                            <w:r w:rsidR="00F24088"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裏面の</w:t>
                            </w:r>
                            <w:r w:rsidR="00392988"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参加</w:t>
                            </w:r>
                            <w:r w:rsidR="00F24088"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申込</w:t>
                            </w:r>
                            <w:r w:rsidR="00392988"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票</w:t>
                            </w:r>
                            <w:r w:rsidR="00D46064"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をご記入のうえ、お申込み</w:t>
                            </w:r>
                            <w:r w:rsidR="00E47F66"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ください</w:t>
                            </w:r>
                            <w:r w:rsidR="00AA5FF1"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。</w:t>
                            </w:r>
                            <w:r w:rsidR="001A2654"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AA96B0" id="AutoShape 207" o:spid="_x0000_s1028" style="position:absolute;left:0;text-align:left;margin-left:9.3pt;margin-top:.6pt;width:474pt;height:187.5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9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" fillcolor="#cf9" stroked="f">
                <v:textbox inset="5.85pt,.7pt,5.85pt,.7pt">
                  <w:txbxContent>
                    <w:p w14:paraId="5B40C1BB" w14:textId="64A0E07D" w:rsidR="00334F36" w:rsidRPr="00CE6174" w:rsidRDefault="000B373D" w:rsidP="00F24088">
                      <w:pPr>
                        <w:tabs>
                          <w:tab w:val="left" w:pos="1276"/>
                          <w:tab w:val="left" w:pos="6120"/>
                        </w:tabs>
                        <w:spacing w:before="120" w:line="40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3718DA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pacing w:val="150"/>
                          <w:sz w:val="30"/>
                          <w:szCs w:val="30"/>
                          <w:fitText w:val="900" w:id="1706810114"/>
                        </w:rPr>
                        <w:t>日</w:t>
                      </w:r>
                      <w:r w:rsidRPr="003718DA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  <w:fitText w:val="900" w:id="1706810114"/>
                        </w:rPr>
                        <w:t>時</w:t>
                      </w:r>
                      <w:r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：</w:t>
                      </w:r>
                      <w:r w:rsidRPr="00CE6174"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30"/>
                          <w:szCs w:val="30"/>
                        </w:rPr>
                        <w:tab/>
                      </w:r>
                      <w:r w:rsidR="00E12967">
                        <w:rPr>
                          <w:rFonts w:asciiTheme="majorHAnsi" w:eastAsia="ＭＳ Ｐゴシック" w:hAnsiTheme="majorHAnsi" w:cstheme="majorHAnsi" w:hint="eastAsia"/>
                          <w:color w:val="0D0D0D" w:themeColor="text1" w:themeTint="F2"/>
                          <w:sz w:val="30"/>
                          <w:szCs w:val="30"/>
                        </w:rPr>
                        <w:t>令和</w:t>
                      </w:r>
                      <w:r w:rsidR="008F4B44">
                        <w:rPr>
                          <w:rFonts w:asciiTheme="majorHAnsi" w:eastAsia="ＭＳ Ｐゴシック" w:hAnsiTheme="majorHAnsi" w:cstheme="majorHAnsi" w:hint="eastAsia"/>
                          <w:color w:val="0D0D0D" w:themeColor="text1" w:themeTint="F2"/>
                          <w:sz w:val="30"/>
                          <w:szCs w:val="30"/>
                        </w:rPr>
                        <w:t>4</w:t>
                      </w:r>
                      <w:r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年</w:t>
                      </w:r>
                      <w:r w:rsidR="00903B02" w:rsidRPr="00CE6174">
                        <w:rPr>
                          <w:rFonts w:ascii="Arial" w:eastAsia="ＭＳ Ｐゴシック" w:hAnsi="Arial" w:cs="Arial" w:hint="eastAsia"/>
                          <w:color w:val="0D0D0D" w:themeColor="text1" w:themeTint="F2"/>
                          <w:sz w:val="30"/>
                          <w:szCs w:val="30"/>
                        </w:rPr>
                        <w:t>1</w:t>
                      </w:r>
                      <w:r w:rsidR="00E12967">
                        <w:rPr>
                          <w:rFonts w:ascii="Arial" w:eastAsia="ＭＳ Ｐゴシック" w:hAnsi="Arial" w:cs="Arial" w:hint="eastAsia"/>
                          <w:color w:val="0D0D0D" w:themeColor="text1" w:themeTint="F2"/>
                          <w:sz w:val="30"/>
                          <w:szCs w:val="30"/>
                        </w:rPr>
                        <w:t>1</w:t>
                      </w:r>
                      <w:r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月</w:t>
                      </w:r>
                      <w:r w:rsidR="00E12967">
                        <w:rPr>
                          <w:rFonts w:ascii="Arial" w:eastAsia="ＭＳ Ｐゴシック" w:hAnsi="Arial" w:cs="Arial" w:hint="eastAsia"/>
                          <w:color w:val="0D0D0D" w:themeColor="text1" w:themeTint="F2"/>
                          <w:sz w:val="30"/>
                          <w:szCs w:val="30"/>
                        </w:rPr>
                        <w:t>17</w:t>
                      </w:r>
                      <w:r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日（</w:t>
                      </w:r>
                      <w:r w:rsidR="00E12967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木</w:t>
                      </w:r>
                      <w:r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）</w:t>
                      </w:r>
                    </w:p>
                    <w:p w14:paraId="5E551A71" w14:textId="7F676351" w:rsidR="000B373D" w:rsidRPr="00CE6174" w:rsidRDefault="000B373D" w:rsidP="00334F36">
                      <w:pPr>
                        <w:tabs>
                          <w:tab w:val="left" w:pos="1276"/>
                          <w:tab w:val="left" w:pos="6120"/>
                        </w:tabs>
                        <w:spacing w:line="400" w:lineRule="exact"/>
                        <w:ind w:leftChars="607" w:left="1275" w:rightChars="-10" w:right="-21"/>
                        <w:jc w:val="left"/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CE6174">
                        <w:rPr>
                          <w:rFonts w:ascii="Arial" w:eastAsia="ＭＳ Ｐゴシック" w:hAnsi="Arial" w:cs="Arial"/>
                          <w:color w:val="0D0D0D" w:themeColor="text1" w:themeTint="F2"/>
                          <w:sz w:val="30"/>
                          <w:szCs w:val="30"/>
                        </w:rPr>
                        <w:t>1</w:t>
                      </w:r>
                      <w:r w:rsidR="00E247ED" w:rsidRPr="00CE6174">
                        <w:rPr>
                          <w:rFonts w:ascii="Arial" w:eastAsia="ＭＳ Ｐゴシック" w:hAnsi="Arial" w:cs="Arial"/>
                          <w:color w:val="0D0D0D" w:themeColor="text1" w:themeTint="F2"/>
                          <w:sz w:val="30"/>
                          <w:szCs w:val="30"/>
                        </w:rPr>
                        <w:t>3</w:t>
                      </w:r>
                      <w:r w:rsidRPr="00CE6174">
                        <w:rPr>
                          <w:rFonts w:ascii="Arial" w:eastAsia="ＭＳ Ｐゴシック" w:hAnsi="Arial" w:cs="Arial"/>
                          <w:color w:val="0D0D0D" w:themeColor="text1" w:themeTint="F2"/>
                          <w:sz w:val="30"/>
                          <w:szCs w:val="30"/>
                        </w:rPr>
                        <w:t>：</w:t>
                      </w:r>
                      <w:r w:rsidR="00E247ED" w:rsidRPr="00CE6174">
                        <w:rPr>
                          <w:rFonts w:ascii="Arial" w:eastAsia="ＭＳ Ｐゴシック" w:hAnsi="Arial" w:cs="Arial" w:hint="eastAsia"/>
                          <w:color w:val="0D0D0D" w:themeColor="text1" w:themeTint="F2"/>
                          <w:sz w:val="30"/>
                          <w:szCs w:val="30"/>
                        </w:rPr>
                        <w:t>3</w:t>
                      </w:r>
                      <w:r w:rsidRPr="00CE6174">
                        <w:rPr>
                          <w:rFonts w:ascii="Arial" w:eastAsia="ＭＳ Ｐゴシック" w:hAnsi="Arial" w:cs="Arial"/>
                          <w:color w:val="0D0D0D" w:themeColor="text1" w:themeTint="F2"/>
                          <w:sz w:val="30"/>
                          <w:szCs w:val="30"/>
                        </w:rPr>
                        <w:t>0</w:t>
                      </w:r>
                      <w:r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～</w:t>
                      </w:r>
                      <w:r w:rsidRPr="00CE6174">
                        <w:rPr>
                          <w:rFonts w:ascii="Arial" w:eastAsia="ＭＳ Ｐゴシック" w:hAnsi="Arial" w:cs="Arial"/>
                          <w:color w:val="0D0D0D" w:themeColor="text1" w:themeTint="F2"/>
                          <w:sz w:val="30"/>
                          <w:szCs w:val="30"/>
                        </w:rPr>
                        <w:t>16</w:t>
                      </w:r>
                      <w:r w:rsidRPr="00CE6174">
                        <w:rPr>
                          <w:rFonts w:ascii="Arial" w:eastAsia="ＭＳ Ｐゴシック" w:hAnsi="Arial" w:cs="Arial"/>
                          <w:color w:val="0D0D0D" w:themeColor="text1" w:themeTint="F2"/>
                          <w:sz w:val="30"/>
                          <w:szCs w:val="30"/>
                        </w:rPr>
                        <w:t>：</w:t>
                      </w:r>
                      <w:r w:rsidR="00E247ED" w:rsidRPr="00CE6174">
                        <w:rPr>
                          <w:rFonts w:ascii="Arial" w:eastAsia="ＭＳ Ｐゴシック" w:hAnsi="Arial" w:cs="Arial" w:hint="eastAsia"/>
                          <w:color w:val="0D0D0D" w:themeColor="text1" w:themeTint="F2"/>
                          <w:sz w:val="30"/>
                          <w:szCs w:val="30"/>
                        </w:rPr>
                        <w:t>3</w:t>
                      </w:r>
                      <w:r w:rsidRPr="00CE6174">
                        <w:rPr>
                          <w:rFonts w:ascii="Arial" w:eastAsia="ＭＳ Ｐゴシック" w:hAnsi="Arial" w:cs="Arial"/>
                          <w:color w:val="0D0D0D" w:themeColor="text1" w:themeTint="F2"/>
                          <w:sz w:val="30"/>
                          <w:szCs w:val="30"/>
                        </w:rPr>
                        <w:t>0</w:t>
                      </w:r>
                    </w:p>
                    <w:p w14:paraId="01E45665" w14:textId="75B51C93" w:rsidR="000B373D" w:rsidRPr="00CE6174" w:rsidRDefault="000B373D" w:rsidP="00F24088">
                      <w:pPr>
                        <w:tabs>
                          <w:tab w:val="left" w:pos="1276"/>
                        </w:tabs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pacing w:val="150"/>
                          <w:sz w:val="30"/>
                          <w:szCs w:val="30"/>
                          <w:fitText w:val="900" w:id="1706810113"/>
                        </w:rPr>
                        <w:t>会</w:t>
                      </w:r>
                      <w:r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  <w:fitText w:val="900" w:id="1706810113"/>
                        </w:rPr>
                        <w:t>場</w:t>
                      </w:r>
                      <w:r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：</w:t>
                      </w:r>
                      <w:r w:rsidRPr="00CE6174"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30"/>
                          <w:szCs w:val="30"/>
                        </w:rPr>
                        <w:tab/>
                      </w:r>
                      <w:r w:rsidR="002276D8"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 xml:space="preserve">日本政策金融公庫 </w:t>
                      </w:r>
                      <w:r w:rsidR="00E247ED"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尾道</w:t>
                      </w:r>
                      <w:r w:rsidR="002276D8"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支店</w:t>
                      </w:r>
                    </w:p>
                    <w:p w14:paraId="2FD2FF0A" w14:textId="6FCECD21" w:rsidR="000B373D" w:rsidRPr="00CE6174" w:rsidRDefault="000B373D" w:rsidP="00F24088">
                      <w:pPr>
                        <w:tabs>
                          <w:tab w:val="left" w:pos="1276"/>
                        </w:tabs>
                        <w:spacing w:line="400" w:lineRule="exact"/>
                        <w:ind w:leftChars="606" w:left="1276" w:rightChars="-64" w:right="-134" w:hangingChars="1" w:hanging="3"/>
                        <w:jc w:val="left"/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ab/>
                      </w:r>
                      <w:bookmarkStart w:id="1" w:name="_Hlk84523021"/>
                      <w:r w:rsidR="0016558A"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30"/>
                          <w:szCs w:val="30"/>
                        </w:rPr>
                        <w:t>(</w:t>
                      </w:r>
                      <w:r w:rsidR="00E247ED"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 xml:space="preserve">尾道市東御所町1-20　</w:t>
                      </w:r>
                      <w:r w:rsidR="00E247ED" w:rsidRPr="00CE6174"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30"/>
                          <w:szCs w:val="30"/>
                        </w:rPr>
                        <w:t>JB</w:t>
                      </w:r>
                      <w:r w:rsidR="00E247ED"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本四高速尾道ビル4階</w:t>
                      </w:r>
                      <w:bookmarkEnd w:id="1"/>
                      <w:r w:rsidR="0016558A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)</w:t>
                      </w:r>
                    </w:p>
                    <w:p w14:paraId="4C8EEBC4" w14:textId="1CD426A7" w:rsidR="000B373D" w:rsidRDefault="000B373D" w:rsidP="00F24088">
                      <w:pPr>
                        <w:tabs>
                          <w:tab w:val="left" w:pos="1276"/>
                        </w:tabs>
                        <w:spacing w:line="400" w:lineRule="exact"/>
                        <w:ind w:rightChars="33" w:right="69"/>
                        <w:jc w:val="left"/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対象者：</w:t>
                      </w:r>
                      <w:r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ab/>
                      </w:r>
                      <w:r w:rsidR="0016558A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･</w:t>
                      </w:r>
                      <w:r w:rsidR="00E247ED"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事業承継に関してお困り事のある</w:t>
                      </w:r>
                      <w:r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方</w:t>
                      </w:r>
                    </w:p>
                    <w:p w14:paraId="105D6708" w14:textId="2DA32F29" w:rsidR="00917D4E" w:rsidRPr="00917D4E" w:rsidRDefault="00917D4E" w:rsidP="00F24088">
                      <w:pPr>
                        <w:tabs>
                          <w:tab w:val="left" w:pos="1276"/>
                        </w:tabs>
                        <w:spacing w:line="400" w:lineRule="exact"/>
                        <w:ind w:rightChars="33" w:right="69"/>
                        <w:jc w:val="left"/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30"/>
                          <w:szCs w:val="3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 xml:space="preserve">　　　　　</w:t>
                      </w:r>
                      <w:r w:rsidR="0016558A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 xml:space="preserve"> </w:t>
                      </w:r>
                      <w:r w:rsidR="0016558A"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30"/>
                          <w:szCs w:val="30"/>
                        </w:rPr>
                        <w:t xml:space="preserve"> </w:t>
                      </w:r>
                      <w:r w:rsidR="0016558A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･</w:t>
                      </w:r>
                      <w:r w:rsidR="00E17B5B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事業拡大等のため</w:t>
                      </w:r>
                      <w:r w:rsidRPr="00917D4E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30"/>
                          <w:szCs w:val="30"/>
                        </w:rPr>
                        <w:t>「事業を譲り受けたい」とお考えの方</w:t>
                      </w:r>
                    </w:p>
                    <w:p w14:paraId="21F79379" w14:textId="77777777" w:rsidR="000B373D" w:rsidRPr="00CE6174" w:rsidRDefault="000B373D" w:rsidP="00F24088">
                      <w:pPr>
                        <w:tabs>
                          <w:tab w:val="left" w:pos="1276"/>
                          <w:tab w:val="left" w:pos="6120"/>
                        </w:tabs>
                        <w:spacing w:line="400" w:lineRule="exact"/>
                        <w:ind w:rightChars="46" w:right="97"/>
                        <w:jc w:val="left"/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参加費：</w:t>
                      </w:r>
                      <w:r w:rsidRPr="00CE6174"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30"/>
                          <w:szCs w:val="30"/>
                        </w:rPr>
                        <w:tab/>
                      </w:r>
                      <w:r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無料</w:t>
                      </w:r>
                    </w:p>
                    <w:p w14:paraId="31E1578F" w14:textId="77777777" w:rsidR="00F24088" w:rsidRPr="00CE6174" w:rsidRDefault="00903B02" w:rsidP="00903B02">
                      <w:pPr>
                        <w:tabs>
                          <w:tab w:val="left" w:pos="1276"/>
                          <w:tab w:val="left" w:pos="6120"/>
                        </w:tabs>
                        <w:spacing w:line="400" w:lineRule="exact"/>
                        <w:ind w:rightChars="46" w:right="97"/>
                        <w:jc w:val="left"/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pacing w:val="150"/>
                          <w:sz w:val="30"/>
                          <w:szCs w:val="30"/>
                          <w:fitText w:val="900" w:id="1706810112"/>
                        </w:rPr>
                        <w:t>申</w:t>
                      </w:r>
                      <w:r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  <w:fitText w:val="900" w:id="1706810112"/>
                        </w:rPr>
                        <w:t>込</w:t>
                      </w:r>
                      <w:r w:rsidR="00F24088"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 xml:space="preserve">：　</w:t>
                      </w:r>
                      <w:r w:rsidR="001A2654"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要 （</w:t>
                      </w:r>
                      <w:r w:rsidR="00F24088"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裏面の</w:t>
                      </w:r>
                      <w:r w:rsidR="00392988"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参加</w:t>
                      </w:r>
                      <w:r w:rsidR="00F24088"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申込</w:t>
                      </w:r>
                      <w:r w:rsidR="00392988"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票</w:t>
                      </w:r>
                      <w:r w:rsidR="00D46064"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をご記入のうえ、お申込み</w:t>
                      </w:r>
                      <w:r w:rsidR="00E47F66"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ください</w:t>
                      </w:r>
                      <w:r w:rsidR="00AA5FF1"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。</w:t>
                      </w:r>
                      <w:r w:rsidR="001A2654"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30"/>
                          <w:szCs w:val="30"/>
                        </w:rPr>
                        <w:t>）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12967" w:rsidRPr="003718D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7AF3C" wp14:editId="09A970C1">
                <wp:simplePos x="0" y="0"/>
                <wp:positionH relativeFrom="margin">
                  <wp:posOffset>144434</wp:posOffset>
                </wp:positionH>
                <wp:positionV relativeFrom="paragraph">
                  <wp:posOffset>2871355</wp:posOffset>
                </wp:positionV>
                <wp:extent cx="5954395" cy="1604356"/>
                <wp:effectExtent l="0" t="0" r="27305" b="15240"/>
                <wp:wrapNone/>
                <wp:docPr id="3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4395" cy="1604356"/>
                        </a:xfrm>
                        <a:prstGeom prst="roundRect">
                          <a:avLst>
                            <a:gd name="adj" fmla="val 4657"/>
                          </a:avLst>
                        </a:prstGeom>
                        <a:noFill/>
                        <a:ln w="12700">
                          <a:solidFill>
                            <a:srgbClr val="8FC3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FC31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3C837D" w14:textId="78753C85" w:rsidR="003718DA" w:rsidRDefault="003718DA" w:rsidP="003718DA">
                            <w:pPr>
                              <w:tabs>
                                <w:tab w:val="left" w:pos="0"/>
                              </w:tabs>
                              <w:spacing w:after="60"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6"/>
                                <w:szCs w:val="26"/>
                              </w:rPr>
                            </w:pPr>
                          </w:p>
                          <w:p w14:paraId="272B4FB4" w14:textId="77777777" w:rsidR="00E12967" w:rsidRDefault="003718DA" w:rsidP="00E1296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・</w:t>
                            </w:r>
                            <w:r w:rsidRPr="00CE6174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事業承継相談会</w:t>
                            </w:r>
                            <w:r w:rsidRPr="00D820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では、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事業承継</w:t>
                            </w:r>
                            <w:r w:rsidRPr="00D820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に関する様々なご相談を承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り</w:t>
                            </w:r>
                            <w:r w:rsidRPr="00D820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ます。</w:t>
                            </w:r>
                          </w:p>
                          <w:p w14:paraId="705D4778" w14:textId="2E87B4AE" w:rsidR="003718DA" w:rsidRPr="00D8200B" w:rsidRDefault="003718DA" w:rsidP="00E12967">
                            <w:pPr>
                              <w:ind w:left="130" w:hangingChars="50" w:hanging="13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・当日は、広島県事業承継・引継ぎ支援センターの支援スタッフがお客さま</w:t>
                            </w:r>
                            <w:r w:rsidRPr="00D820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のお話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  <w:r w:rsidRPr="00D820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伺い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ます。</w:t>
                            </w:r>
                          </w:p>
                          <w:p w14:paraId="7C52EEBF" w14:textId="65C49BB6" w:rsidR="003718DA" w:rsidRPr="00D8200B" w:rsidRDefault="003718DA" w:rsidP="00E12967">
                            <w:pPr>
                              <w:ind w:leftChars="22" w:left="176" w:hangingChars="50" w:hanging="13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・また、ご希望の方には、公庫担当者から事業承継関連の融資制度や事業承継　マッチング支援に関するご案内を行います。</w:t>
                            </w:r>
                          </w:p>
                          <w:p w14:paraId="449FBF8A" w14:textId="77777777" w:rsidR="003718DA" w:rsidRPr="002F5F5A" w:rsidRDefault="003718DA" w:rsidP="003718DA">
                            <w:pPr>
                              <w:tabs>
                                <w:tab w:val="left" w:pos="0"/>
                              </w:tabs>
                              <w:spacing w:after="60"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7AF3C" id="_x0000_s1029" style="position:absolute;left:0;text-align:left;margin-left:11.35pt;margin-top:226.1pt;width:468.85pt;height:1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0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" filled="f" fillcolor="#8fc31f" strokecolor="#8fc31f" strokeweight="1pt">
                <v:textbox>
                  <w:txbxContent>
                    <w:p w14:paraId="163C837D" w14:textId="78753C85" w:rsidR="003718DA" w:rsidRDefault="003718DA" w:rsidP="003718DA">
                      <w:pPr>
                        <w:tabs>
                          <w:tab w:val="left" w:pos="0"/>
                        </w:tabs>
                        <w:spacing w:after="60"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spacing w:val="20"/>
                          <w:sz w:val="26"/>
                          <w:szCs w:val="26"/>
                        </w:rPr>
                      </w:pPr>
                    </w:p>
                    <w:p w14:paraId="272B4FB4" w14:textId="77777777" w:rsidR="00E12967" w:rsidRDefault="003718DA" w:rsidP="00E1296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26"/>
                          <w:szCs w:val="26"/>
                        </w:rPr>
                        <w:t>・</w:t>
                      </w:r>
                      <w:r w:rsidRPr="00CE6174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26"/>
                          <w:szCs w:val="26"/>
                        </w:rPr>
                        <w:t>事業承継相談会</w:t>
                      </w:r>
                      <w:r w:rsidRPr="00D820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では、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事業承継</w:t>
                      </w:r>
                      <w:r w:rsidRPr="00D820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に関する様々なご相談を承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り</w:t>
                      </w:r>
                      <w:r w:rsidRPr="00D820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ます。</w:t>
                      </w:r>
                    </w:p>
                    <w:p w14:paraId="705D4778" w14:textId="2E87B4AE" w:rsidR="003718DA" w:rsidRPr="00D8200B" w:rsidRDefault="003718DA" w:rsidP="00E12967">
                      <w:pPr>
                        <w:ind w:left="130" w:hangingChars="50" w:hanging="13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・当日は、広島県事業承継・引継ぎ支援センターの支援スタッフがお客さま</w:t>
                      </w:r>
                      <w:r w:rsidRPr="00D820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のお話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  <w:r w:rsidRPr="00D820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伺い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ます。</w:t>
                      </w:r>
                    </w:p>
                    <w:p w14:paraId="7C52EEBF" w14:textId="65C49BB6" w:rsidR="003718DA" w:rsidRPr="00D8200B" w:rsidRDefault="003718DA" w:rsidP="00E12967">
                      <w:pPr>
                        <w:ind w:leftChars="22" w:left="176" w:hangingChars="50" w:hanging="13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・また、ご希望の方には、公庫担当者から事業承継関連の融資制度や事業承継　マッチング支援に関するご案内を行います。</w:t>
                      </w:r>
                    </w:p>
                    <w:p w14:paraId="449FBF8A" w14:textId="77777777" w:rsidR="003718DA" w:rsidRPr="002F5F5A" w:rsidRDefault="003718DA" w:rsidP="003718DA">
                      <w:pPr>
                        <w:tabs>
                          <w:tab w:val="left" w:pos="0"/>
                        </w:tabs>
                        <w:spacing w:after="60"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spacing w:val="2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18DA" w:rsidRPr="003718D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2FE4D" wp14:editId="679A26FB">
                <wp:simplePos x="0" y="0"/>
                <wp:positionH relativeFrom="column">
                  <wp:posOffset>210935</wp:posOffset>
                </wp:positionH>
                <wp:positionV relativeFrom="paragraph">
                  <wp:posOffset>4592089</wp:posOffset>
                </wp:positionV>
                <wp:extent cx="2152997" cy="4318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997" cy="431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DDD563" w14:textId="77777777" w:rsidR="003718DA" w:rsidRPr="001E615B" w:rsidRDefault="003718DA" w:rsidP="003718DA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ご相談内容の例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2FE4D" id="テキスト ボックス 5" o:spid="_x0000_s1030" style="position:absolute;left:0;text-align:left;margin-left:16.6pt;margin-top:361.6pt;width:169.5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" fillcolor="#92d050" stroked="f" strokeweight=".5pt">
                <v:textbox>
                  <w:txbxContent>
                    <w:p w14:paraId="5DDDD563" w14:textId="77777777" w:rsidR="003718DA" w:rsidRPr="001E615B" w:rsidRDefault="003718DA" w:rsidP="003718DA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ご相談内容の例</w:t>
                      </w:r>
                    </w:p>
                  </w:txbxContent>
                </v:textbox>
              </v:roundrect>
            </w:pict>
          </mc:Fallback>
        </mc:AlternateContent>
      </w:r>
      <w:r w:rsidR="003718DA" w:rsidRPr="003718D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6095F" wp14:editId="67CA3266">
                <wp:simplePos x="0" y="0"/>
                <wp:positionH relativeFrom="column">
                  <wp:posOffset>169373</wp:posOffset>
                </wp:positionH>
                <wp:positionV relativeFrom="paragraph">
                  <wp:posOffset>2655224</wp:posOffset>
                </wp:positionV>
                <wp:extent cx="2219498" cy="4572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498" cy="4572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8BEB98" w14:textId="0ABB5FC0" w:rsidR="003718DA" w:rsidRPr="002F5F5A" w:rsidRDefault="003718DA" w:rsidP="003718DA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F5F5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事業承継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相談会</w:t>
                            </w:r>
                            <w:r w:rsidRPr="002F5F5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6095F" id="テキスト ボックス 4" o:spid="_x0000_s1031" style="position:absolute;left:0;text-align:left;margin-left:13.35pt;margin-top:209.05pt;width:174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" fillcolor="#92d050" stroked="f" strokeweight=".5pt">
                <v:textbox>
                  <w:txbxContent>
                    <w:p w14:paraId="018BEB98" w14:textId="0ABB5FC0" w:rsidR="003718DA" w:rsidRPr="002F5F5A" w:rsidRDefault="003718DA" w:rsidP="003718DA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F5F5A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事業承継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相談会</w:t>
                      </w:r>
                      <w:r w:rsidRPr="002F5F5A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とは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B13B6B" w14:textId="078F024E" w:rsidR="0021017D" w:rsidRPr="00917D4E" w:rsidRDefault="00917D4E" w:rsidP="00917D4E">
      <w:pPr>
        <w:spacing w:afterLines="50" w:after="180" w:line="300" w:lineRule="exact"/>
        <w:ind w:rightChars="89" w:right="187"/>
        <w:rPr>
          <w:rFonts w:ascii="ＭＳ Ｐゴシック" w:eastAsia="ＭＳ Ｐゴシック" w:hAnsi="ＭＳ Ｐゴシック"/>
          <w:spacing w:val="-2"/>
          <w:sz w:val="24"/>
          <w:szCs w:val="24"/>
        </w:rPr>
      </w:pPr>
      <w:r>
        <w:rPr>
          <w:rFonts w:ascii="Arial" w:eastAsia="ＭＳ Ｐゴシック" w:hAnsi="Arial" w:cs="Arial" w:hint="eastAsia"/>
          <w:noProof/>
          <w:sz w:val="18"/>
          <w:szCs w:val="18"/>
        </w:rPr>
        <w:lastRenderedPageBreak/>
        <w:drawing>
          <wp:anchor distT="0" distB="0" distL="114300" distR="114300" simplePos="0" relativeHeight="251671552" behindDoc="1" locked="0" layoutInCell="1" allowOverlap="1" wp14:anchorId="7437038D" wp14:editId="14581C17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5977255" cy="3161665"/>
            <wp:effectExtent l="0" t="0" r="4445" b="635"/>
            <wp:wrapNone/>
            <wp:docPr id="26" name="図 26" descr="ダイアグラム, タイムライ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ダイアグラム, タイムライン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255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58D32" wp14:editId="10B2549A">
                <wp:simplePos x="0" y="0"/>
                <wp:positionH relativeFrom="margin">
                  <wp:align>left</wp:align>
                </wp:positionH>
                <wp:positionV relativeFrom="paragraph">
                  <wp:posOffset>-62230</wp:posOffset>
                </wp:positionV>
                <wp:extent cx="2638425" cy="352425"/>
                <wp:effectExtent l="0" t="0" r="9525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524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13A0FD" w14:textId="77777777" w:rsidR="00917D4E" w:rsidRPr="00927B1E" w:rsidRDefault="00917D4E" w:rsidP="00917D4E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16"/>
                              </w:rPr>
                            </w:pPr>
                            <w:r w:rsidRPr="00927B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16"/>
                              </w:rPr>
                              <w:t>事業承継マッチング支援のイメージ図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58D32" id="テキスト ボックス 28" o:spid="_x0000_s1032" style="position:absolute;left:0;text-align:left;margin-left:0;margin-top:-4.9pt;width:207.75pt;height:27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" fillcolor="#92d050" stroked="f" strokeweight=".5pt">
                <v:textbox>
                  <w:txbxContent>
                    <w:p w14:paraId="4113A0FD" w14:textId="77777777" w:rsidR="00917D4E" w:rsidRPr="00927B1E" w:rsidRDefault="00917D4E" w:rsidP="00917D4E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16"/>
                        </w:rPr>
                      </w:pPr>
                      <w:r w:rsidRPr="00927B1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16"/>
                        </w:rPr>
                        <w:t>事業承継マッチング支援のイメージ図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9ADB5D" w14:textId="77777777" w:rsidR="00917D4E" w:rsidRDefault="00917D4E" w:rsidP="00231859">
      <w:pPr>
        <w:spacing w:beforeLines="50" w:before="180" w:line="280" w:lineRule="exact"/>
        <w:ind w:right="-1"/>
        <w:rPr>
          <w:rFonts w:ascii="ＭＳ Ｐゴシック" w:eastAsia="ＭＳ Ｐゴシック" w:hAnsi="ＭＳ Ｐゴシック"/>
          <w:color w:val="0D0D0D" w:themeColor="text1" w:themeTint="F2"/>
          <w:sz w:val="24"/>
          <w:szCs w:val="24"/>
        </w:rPr>
      </w:pPr>
    </w:p>
    <w:p w14:paraId="2B030C64" w14:textId="77777777" w:rsidR="00917D4E" w:rsidRDefault="00917D4E" w:rsidP="00231859">
      <w:pPr>
        <w:spacing w:beforeLines="50" w:before="180" w:line="280" w:lineRule="exact"/>
        <w:ind w:right="-1"/>
        <w:rPr>
          <w:rFonts w:ascii="ＭＳ Ｐゴシック" w:eastAsia="ＭＳ Ｐゴシック" w:hAnsi="ＭＳ Ｐゴシック"/>
          <w:color w:val="0D0D0D" w:themeColor="text1" w:themeTint="F2"/>
          <w:sz w:val="24"/>
          <w:szCs w:val="24"/>
        </w:rPr>
      </w:pPr>
    </w:p>
    <w:p w14:paraId="0C998B4D" w14:textId="77777777" w:rsidR="00917D4E" w:rsidRDefault="00917D4E" w:rsidP="00231859">
      <w:pPr>
        <w:spacing w:beforeLines="50" w:before="180" w:line="280" w:lineRule="exact"/>
        <w:ind w:right="-1"/>
        <w:rPr>
          <w:rFonts w:ascii="ＭＳ Ｐゴシック" w:eastAsia="ＭＳ Ｐゴシック" w:hAnsi="ＭＳ Ｐゴシック"/>
          <w:color w:val="0D0D0D" w:themeColor="text1" w:themeTint="F2"/>
          <w:sz w:val="24"/>
          <w:szCs w:val="24"/>
        </w:rPr>
      </w:pPr>
    </w:p>
    <w:p w14:paraId="00A31F67" w14:textId="77777777" w:rsidR="00917D4E" w:rsidRDefault="00917D4E" w:rsidP="00231859">
      <w:pPr>
        <w:spacing w:beforeLines="50" w:before="180" w:line="280" w:lineRule="exact"/>
        <w:ind w:right="-1"/>
        <w:rPr>
          <w:rFonts w:ascii="ＭＳ Ｐゴシック" w:eastAsia="ＭＳ Ｐゴシック" w:hAnsi="ＭＳ Ｐゴシック"/>
          <w:color w:val="0D0D0D" w:themeColor="text1" w:themeTint="F2"/>
          <w:sz w:val="24"/>
          <w:szCs w:val="24"/>
        </w:rPr>
      </w:pPr>
    </w:p>
    <w:p w14:paraId="30025885" w14:textId="77777777" w:rsidR="00917D4E" w:rsidRDefault="00917D4E" w:rsidP="00231859">
      <w:pPr>
        <w:spacing w:beforeLines="50" w:before="180" w:line="280" w:lineRule="exact"/>
        <w:ind w:right="-1"/>
        <w:rPr>
          <w:rFonts w:ascii="ＭＳ Ｐゴシック" w:eastAsia="ＭＳ Ｐゴシック" w:hAnsi="ＭＳ Ｐゴシック"/>
          <w:color w:val="0D0D0D" w:themeColor="text1" w:themeTint="F2"/>
          <w:sz w:val="24"/>
          <w:szCs w:val="24"/>
        </w:rPr>
      </w:pPr>
    </w:p>
    <w:p w14:paraId="695F15EB" w14:textId="77777777" w:rsidR="00917D4E" w:rsidRDefault="00917D4E" w:rsidP="00231859">
      <w:pPr>
        <w:spacing w:beforeLines="50" w:before="180" w:line="280" w:lineRule="exact"/>
        <w:ind w:right="-1"/>
        <w:rPr>
          <w:rFonts w:ascii="ＭＳ Ｐゴシック" w:eastAsia="ＭＳ Ｐゴシック" w:hAnsi="ＭＳ Ｐゴシック"/>
          <w:color w:val="0D0D0D" w:themeColor="text1" w:themeTint="F2"/>
          <w:sz w:val="24"/>
          <w:szCs w:val="24"/>
        </w:rPr>
      </w:pPr>
    </w:p>
    <w:p w14:paraId="3CABB491" w14:textId="77777777" w:rsidR="00917D4E" w:rsidRDefault="00917D4E" w:rsidP="00231859">
      <w:pPr>
        <w:spacing w:beforeLines="50" w:before="180" w:line="280" w:lineRule="exact"/>
        <w:ind w:right="-1"/>
        <w:rPr>
          <w:rFonts w:ascii="ＭＳ Ｐゴシック" w:eastAsia="ＭＳ Ｐゴシック" w:hAnsi="ＭＳ Ｐゴシック"/>
          <w:color w:val="0D0D0D" w:themeColor="text1" w:themeTint="F2"/>
          <w:sz w:val="24"/>
          <w:szCs w:val="24"/>
        </w:rPr>
      </w:pPr>
    </w:p>
    <w:p w14:paraId="4ABBB8DE" w14:textId="77777777" w:rsidR="00917D4E" w:rsidRDefault="00917D4E" w:rsidP="00231859">
      <w:pPr>
        <w:spacing w:beforeLines="50" w:before="180" w:line="280" w:lineRule="exact"/>
        <w:ind w:right="-1"/>
        <w:rPr>
          <w:rFonts w:ascii="ＭＳ Ｐゴシック" w:eastAsia="ＭＳ Ｐゴシック" w:hAnsi="ＭＳ Ｐゴシック"/>
          <w:color w:val="0D0D0D" w:themeColor="text1" w:themeTint="F2"/>
          <w:sz w:val="24"/>
          <w:szCs w:val="24"/>
        </w:rPr>
      </w:pPr>
    </w:p>
    <w:p w14:paraId="5F95AAD2" w14:textId="77777777" w:rsidR="00917D4E" w:rsidRDefault="00917D4E" w:rsidP="00231859">
      <w:pPr>
        <w:spacing w:beforeLines="50" w:before="180" w:line="280" w:lineRule="exact"/>
        <w:ind w:right="-1"/>
        <w:rPr>
          <w:rFonts w:ascii="ＭＳ Ｐゴシック" w:eastAsia="ＭＳ Ｐゴシック" w:hAnsi="ＭＳ Ｐゴシック"/>
          <w:color w:val="0D0D0D" w:themeColor="text1" w:themeTint="F2"/>
          <w:sz w:val="24"/>
          <w:szCs w:val="24"/>
        </w:rPr>
      </w:pPr>
    </w:p>
    <w:p w14:paraId="73CE5472" w14:textId="77777777" w:rsidR="00917D4E" w:rsidRDefault="00917D4E" w:rsidP="00231859">
      <w:pPr>
        <w:spacing w:beforeLines="50" w:before="180" w:line="280" w:lineRule="exact"/>
        <w:ind w:right="-1"/>
        <w:rPr>
          <w:rFonts w:ascii="ＭＳ Ｐゴシック" w:eastAsia="ＭＳ Ｐゴシック" w:hAnsi="ＭＳ Ｐゴシック"/>
          <w:color w:val="0D0D0D" w:themeColor="text1" w:themeTint="F2"/>
          <w:sz w:val="24"/>
          <w:szCs w:val="24"/>
        </w:rPr>
      </w:pPr>
    </w:p>
    <w:p w14:paraId="4087363D" w14:textId="0BC731CE" w:rsidR="00866038" w:rsidRDefault="00866038" w:rsidP="00231859">
      <w:pPr>
        <w:spacing w:beforeLines="50" w:before="180" w:line="280" w:lineRule="exact"/>
        <w:ind w:right="-1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  <w:sz w:val="24"/>
          <w:szCs w:val="24"/>
        </w:rPr>
        <w:t>事業承継</w:t>
      </w:r>
      <w:r w:rsidR="002276D8" w:rsidRPr="00866038">
        <w:rPr>
          <w:rFonts w:ascii="ＭＳ Ｐゴシック" w:eastAsia="ＭＳ Ｐゴシック" w:hAnsi="ＭＳ Ｐゴシック" w:hint="eastAsia"/>
          <w:color w:val="0D0D0D" w:themeColor="text1" w:themeTint="F2"/>
          <w:sz w:val="24"/>
          <w:szCs w:val="24"/>
        </w:rPr>
        <w:t>相談会</w:t>
      </w:r>
      <w:r w:rsidR="00456193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574647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DF4DEE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456193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="00574647">
        <w:rPr>
          <w:rFonts w:ascii="ＭＳ Ｐゴシック" w:eastAsia="ＭＳ Ｐゴシック" w:hAnsi="ＭＳ Ｐゴシック" w:hint="eastAsia"/>
          <w:sz w:val="24"/>
          <w:szCs w:val="24"/>
        </w:rPr>
        <w:t>希望の方は、</w:t>
      </w:r>
      <w:r w:rsidR="008D5AA9">
        <w:rPr>
          <w:rFonts w:ascii="ＭＳ Ｐゴシック" w:eastAsia="ＭＳ Ｐゴシック" w:hAnsi="ＭＳ Ｐゴシック" w:hint="eastAsia"/>
          <w:sz w:val="24"/>
          <w:szCs w:val="24"/>
        </w:rPr>
        <w:t>以下の</w:t>
      </w:r>
      <w:r w:rsidR="00DE4016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456193">
        <w:rPr>
          <w:rFonts w:ascii="ＭＳ Ｐゴシック" w:eastAsia="ＭＳ Ｐゴシック" w:hAnsi="ＭＳ Ｐゴシック" w:hint="eastAsia"/>
          <w:sz w:val="24"/>
          <w:szCs w:val="24"/>
        </w:rPr>
        <w:t>申込</w:t>
      </w:r>
      <w:r w:rsidR="00392988">
        <w:rPr>
          <w:rFonts w:ascii="ＭＳ Ｐゴシック" w:eastAsia="ＭＳ Ｐゴシック" w:hAnsi="ＭＳ Ｐゴシック" w:hint="eastAsia"/>
          <w:sz w:val="24"/>
          <w:szCs w:val="24"/>
        </w:rPr>
        <w:t>票</w:t>
      </w:r>
      <w:r w:rsidR="00DE4016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8D5AA9">
        <w:rPr>
          <w:rFonts w:ascii="ＭＳ Ｐゴシック" w:eastAsia="ＭＳ Ｐゴシック" w:hAnsi="ＭＳ Ｐゴシック" w:hint="eastAsia"/>
          <w:sz w:val="24"/>
          <w:szCs w:val="24"/>
        </w:rPr>
        <w:t>必要事項を</w:t>
      </w:r>
      <w:r w:rsidR="00A353CA" w:rsidRPr="00FE0161">
        <w:rPr>
          <w:rFonts w:ascii="ＭＳ Ｐゴシック" w:eastAsia="ＭＳ Ｐゴシック" w:hAnsi="ＭＳ Ｐゴシック" w:hint="eastAsia"/>
          <w:sz w:val="24"/>
          <w:szCs w:val="24"/>
        </w:rPr>
        <w:t>ご記入</w:t>
      </w:r>
      <w:r w:rsidR="008D5AA9">
        <w:rPr>
          <w:rFonts w:ascii="ＭＳ Ｐゴシック" w:eastAsia="ＭＳ Ｐゴシック" w:hAnsi="ＭＳ Ｐゴシック" w:hint="eastAsia"/>
          <w:sz w:val="24"/>
          <w:szCs w:val="24"/>
        </w:rPr>
        <w:t>いただき</w:t>
      </w:r>
      <w:r w:rsidR="00A65E65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14:paraId="1C4124FB" w14:textId="46F474BC" w:rsidR="004342FC" w:rsidRDefault="00866038" w:rsidP="00231859">
      <w:pPr>
        <w:spacing w:beforeLines="50" w:before="180" w:line="280" w:lineRule="exact"/>
        <w:ind w:right="-1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尾道支店0848-22-7004</w:t>
      </w:r>
      <w:r w:rsidR="00A353CA" w:rsidRPr="00FE0161">
        <w:rPr>
          <w:rFonts w:ascii="ＭＳ Ｐゴシック" w:eastAsia="ＭＳ Ｐゴシック" w:hAnsi="ＭＳ Ｐゴシック" w:hint="eastAsia"/>
          <w:sz w:val="24"/>
          <w:szCs w:val="24"/>
        </w:rPr>
        <w:t>へ</w:t>
      </w:r>
      <w:r w:rsidR="00456193">
        <w:rPr>
          <w:rFonts w:ascii="ＭＳ Ｐゴシック" w:eastAsia="ＭＳ Ｐゴシック" w:hAnsi="ＭＳ Ｐゴシック" w:hint="eastAsia"/>
          <w:sz w:val="24"/>
          <w:szCs w:val="24"/>
        </w:rPr>
        <w:t>ＦＡＸ</w:t>
      </w:r>
      <w:r w:rsidR="00DE4016">
        <w:rPr>
          <w:rFonts w:ascii="ＭＳ Ｐゴシック" w:eastAsia="ＭＳ Ｐゴシック" w:hAnsi="ＭＳ Ｐゴシック" w:hint="eastAsia"/>
          <w:sz w:val="24"/>
          <w:szCs w:val="24"/>
        </w:rPr>
        <w:t>、または郵送</w:t>
      </w:r>
      <w:r w:rsidR="00E96B29">
        <w:rPr>
          <w:rFonts w:ascii="ＭＳ Ｐゴシック" w:eastAsia="ＭＳ Ｐゴシック" w:hAnsi="ＭＳ Ｐゴシック" w:hint="eastAsia"/>
          <w:sz w:val="24"/>
          <w:szCs w:val="24"/>
        </w:rPr>
        <w:t>をお願いいたします</w:t>
      </w:r>
      <w:r w:rsidR="00A353CA" w:rsidRPr="00FE0161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0A347200" w14:textId="77777777" w:rsidR="00A353CA" w:rsidRDefault="005E2205" w:rsidP="0021017D">
      <w:pPr>
        <w:spacing w:before="520" w:after="140" w:line="100" w:lineRule="exact"/>
        <w:ind w:rightChars="89" w:right="18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g">
            <w:drawing>
              <wp:inline distT="0" distB="0" distL="0" distR="0" wp14:anchorId="4667676C" wp14:editId="07F784CA">
                <wp:extent cx="6127115" cy="349885"/>
                <wp:effectExtent l="0" t="0" r="0" b="0"/>
                <wp:docPr id="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349885"/>
                          <a:chOff x="1219" y="7095"/>
                          <a:chExt cx="9660" cy="551"/>
                        </a:xfrm>
                      </wpg:grpSpPr>
                      <wps:wsp>
                        <wps:cNvPr id="8" name="Line 228"/>
                        <wps:cNvCnPr/>
                        <wps:spPr bwMode="auto">
                          <a:xfrm>
                            <a:off x="1219" y="7379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CC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7095"/>
                            <a:ext cx="2190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7DA0D" w14:textId="77777777" w:rsidR="0092118A" w:rsidRPr="00747C02" w:rsidRDefault="0092118A" w:rsidP="005D4835">
                              <w:pPr>
                                <w:tabs>
                                  <w:tab w:val="left" w:pos="1080"/>
                                  <w:tab w:val="left" w:pos="2160"/>
                                </w:tabs>
                                <w:spacing w:before="60" w:after="60" w:line="320" w:lineRule="exact"/>
                                <w:ind w:left="2891" w:rightChars="46" w:right="97" w:hangingChars="900" w:hanging="2891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47C0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2"/>
                                  <w:szCs w:val="32"/>
                                </w:rPr>
                                <w:t>参加申込</w:t>
                              </w:r>
                              <w:r w:rsidR="003929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2"/>
                                  <w:szCs w:val="32"/>
                                </w:rPr>
                                <w:t>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67676C" id="Group 227" o:spid="_x0000_s1033" style="width:482.45pt;height:27.55pt;mso-position-horizontal-relative:char;mso-position-vertical-relative:line" coordorigin="1219,7095" coordsize="9660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">
                <v:line id="Line 228" o:spid="_x0000_s1034" style="position:absolute;visibility:visible;mso-wrap-style:square" from="1219,7379" to="10879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" strokecolor="#fc9" strokeweight="2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35" type="#_x0000_t202" style="position:absolute;left:4860;top:7095;width:2190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" stroked="f">
                  <v:textbox inset="5.85pt,.7pt,5.85pt,.7pt">
                    <w:txbxContent>
                      <w:p w14:paraId="0557DA0D" w14:textId="77777777" w:rsidR="0092118A" w:rsidRPr="00747C02" w:rsidRDefault="0092118A" w:rsidP="005D4835">
                        <w:pPr>
                          <w:tabs>
                            <w:tab w:val="left" w:pos="1080"/>
                            <w:tab w:val="left" w:pos="2160"/>
                          </w:tabs>
                          <w:spacing w:before="60" w:after="60" w:line="320" w:lineRule="exact"/>
                          <w:ind w:left="2891" w:rightChars="46" w:right="97" w:hangingChars="900" w:hanging="2891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47C02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参加申込</w:t>
                        </w:r>
                        <w:r w:rsidR="00392988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992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827"/>
      </w:tblGrid>
      <w:tr w:rsidR="00A353CA" w:rsidRPr="00265E51" w14:paraId="74C1C6CE" w14:textId="77777777" w:rsidTr="00E96B29">
        <w:tc>
          <w:tcPr>
            <w:tcW w:w="6096" w:type="dxa"/>
            <w:shd w:val="clear" w:color="000000" w:fill="auto"/>
          </w:tcPr>
          <w:p w14:paraId="1906220D" w14:textId="77777777" w:rsidR="00A65E65" w:rsidRDefault="008D5AA9" w:rsidP="0021017D">
            <w:pPr>
              <w:spacing w:before="60" w:after="60" w:line="26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会社名</w:t>
            </w:r>
          </w:p>
          <w:p w14:paraId="1B54FB1B" w14:textId="77777777" w:rsidR="00A65E65" w:rsidRPr="00FE0161" w:rsidRDefault="00054C85" w:rsidP="0021017D">
            <w:pPr>
              <w:spacing w:before="60" w:after="60" w:line="26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8D5A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屋号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3827" w:type="dxa"/>
            <w:shd w:val="clear" w:color="000000" w:fill="auto"/>
          </w:tcPr>
          <w:p w14:paraId="2631FEFF" w14:textId="77777777" w:rsidR="00A65E65" w:rsidRDefault="00054C85" w:rsidP="0021017D">
            <w:pPr>
              <w:spacing w:before="60" w:after="60" w:line="26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  <w:r w:rsidR="00A65E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  <w:p w14:paraId="67103B5A" w14:textId="77777777" w:rsidR="00A65E65" w:rsidRPr="00FE0161" w:rsidRDefault="00A65E65" w:rsidP="0021017D">
            <w:pPr>
              <w:spacing w:before="60" w:after="60" w:line="26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353CA" w:rsidRPr="00265E51" w14:paraId="200AF244" w14:textId="77777777" w:rsidTr="0021017D">
        <w:trPr>
          <w:trHeight w:val="750"/>
        </w:trPr>
        <w:tc>
          <w:tcPr>
            <w:tcW w:w="6096" w:type="dxa"/>
            <w:shd w:val="clear" w:color="000000" w:fill="auto"/>
          </w:tcPr>
          <w:p w14:paraId="48F4C83E" w14:textId="77777777" w:rsidR="00A65E65" w:rsidRDefault="00A65E65" w:rsidP="0021017D">
            <w:pPr>
              <w:spacing w:before="60" w:after="60" w:line="26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ご住所</w:t>
            </w:r>
          </w:p>
          <w:p w14:paraId="71B2D2A7" w14:textId="77777777" w:rsidR="00A65E65" w:rsidRPr="00FE0161" w:rsidRDefault="00A65E65" w:rsidP="0021017D">
            <w:pPr>
              <w:spacing w:before="60" w:after="60" w:line="26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auto"/>
          </w:tcPr>
          <w:p w14:paraId="74485297" w14:textId="77777777" w:rsidR="00A65E65" w:rsidRDefault="00A353CA" w:rsidP="0021017D">
            <w:pPr>
              <w:spacing w:before="60" w:after="60" w:line="26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</w:t>
            </w:r>
            <w:r w:rsidRPr="00FE01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  <w:p w14:paraId="159569DD" w14:textId="77777777" w:rsidR="00A65E65" w:rsidRPr="00FE0161" w:rsidRDefault="00A65E65" w:rsidP="0021017D">
            <w:pPr>
              <w:spacing w:before="60" w:after="60" w:line="26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353CA" w:rsidRPr="00265E51" w14:paraId="0609706A" w14:textId="77777777" w:rsidTr="0021017D">
        <w:trPr>
          <w:trHeight w:val="3372"/>
        </w:trPr>
        <w:tc>
          <w:tcPr>
            <w:tcW w:w="9923" w:type="dxa"/>
            <w:gridSpan w:val="2"/>
            <w:shd w:val="clear" w:color="000000" w:fill="auto"/>
          </w:tcPr>
          <w:p w14:paraId="5EFCF045" w14:textId="77777777" w:rsidR="00A353CA" w:rsidRPr="008449E6" w:rsidRDefault="00A353CA" w:rsidP="00F7202C">
            <w:pPr>
              <w:spacing w:before="40" w:after="12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該当項目の□に「</w:t>
            </w:r>
            <w:r w:rsidRPr="008449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✓</w:t>
            </w:r>
            <w:r w:rsidR="00C82C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」</w:t>
            </w: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 w:rsidR="005A7B9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</w:t>
            </w: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付けください。</w:t>
            </w:r>
          </w:p>
          <w:p w14:paraId="7A334EB6" w14:textId="1D5F9D72" w:rsidR="0036229A" w:rsidRPr="008449E6" w:rsidRDefault="00A353CA" w:rsidP="00F7202C">
            <w:pPr>
              <w:spacing w:after="12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相談会に参加を希望する</w:t>
            </w:r>
            <w:r w:rsidR="00D76F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（ご希望の</w:t>
            </w:r>
            <w:r w:rsidR="00D76F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時間帯</w:t>
            </w:r>
            <w:r w:rsidR="005746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 w:rsidR="00D76F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お選び</w:t>
            </w: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ください）</w:t>
            </w:r>
          </w:p>
          <w:tbl>
            <w:tblPr>
              <w:tblW w:w="0" w:type="auto"/>
              <w:tblInd w:w="73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2268"/>
            </w:tblGrid>
            <w:tr w:rsidR="0036229A" w:rsidRPr="004B70A5" w14:paraId="6AFD5768" w14:textId="7D1AF289" w:rsidTr="002607A5">
              <w:tc>
                <w:tcPr>
                  <w:tcW w:w="2410" w:type="dxa"/>
                  <w:shd w:val="clear" w:color="auto" w:fill="auto"/>
                </w:tcPr>
                <w:p w14:paraId="6810A192" w14:textId="48002AB5" w:rsidR="0036229A" w:rsidRPr="004B70A5" w:rsidRDefault="0036229A" w:rsidP="0036229A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color w:val="0D0D0D" w:themeColor="text1" w:themeTint="F2"/>
                      <w:sz w:val="24"/>
                      <w:szCs w:val="24"/>
                    </w:rPr>
                  </w:pPr>
                  <w:bookmarkStart w:id="2" w:name="_Hlk84523971"/>
                  <w:r w:rsidRPr="004B70A5">
                    <w:rPr>
                      <w:rFonts w:ascii="ＭＳ Ｐゴシック" w:eastAsia="ＭＳ Ｐゴシック" w:hAnsi="ＭＳ Ｐゴシック" w:hint="eastAsia"/>
                      <w:color w:val="0D0D0D" w:themeColor="text1" w:themeTint="F2"/>
                      <w:sz w:val="24"/>
                      <w:szCs w:val="24"/>
                    </w:rPr>
                    <w:t>□</w:t>
                  </w:r>
                  <w:r w:rsidRPr="004B70A5"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 xml:space="preserve"> 1</w:t>
                  </w:r>
                  <w:r w:rsidRPr="004B70A5">
                    <w:rPr>
                      <w:rFonts w:ascii="Arial" w:eastAsia="ＭＳ Ｐゴシック" w:hAnsi="Arial" w:cs="Arial" w:hint="eastAsia"/>
                      <w:color w:val="0D0D0D" w:themeColor="text1" w:themeTint="F2"/>
                      <w:sz w:val="24"/>
                      <w:szCs w:val="24"/>
                    </w:rPr>
                    <w:t>3</w:t>
                  </w:r>
                  <w:r w:rsidRPr="004B70A5"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：</w:t>
                  </w:r>
                  <w:r>
                    <w:rPr>
                      <w:rFonts w:ascii="Arial" w:eastAsia="ＭＳ Ｐゴシック" w:hAnsi="Arial" w:cs="Arial" w:hint="eastAsia"/>
                      <w:color w:val="0D0D0D" w:themeColor="text1" w:themeTint="F2"/>
                      <w:sz w:val="24"/>
                      <w:szCs w:val="24"/>
                    </w:rPr>
                    <w:t>3</w:t>
                  </w:r>
                  <w:r w:rsidRPr="004B70A5"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0</w:t>
                  </w:r>
                  <w:r w:rsidRPr="004B70A5"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～</w:t>
                  </w:r>
                  <w:r w:rsidRPr="004B70A5"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4</w:t>
                  </w:r>
                  <w:r w:rsidRPr="004B70A5"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：</w:t>
                  </w:r>
                  <w:r>
                    <w:rPr>
                      <w:rFonts w:ascii="Arial" w:eastAsia="ＭＳ Ｐゴシック" w:hAnsi="Arial" w:cs="Arial" w:hint="eastAsia"/>
                      <w:color w:val="0D0D0D" w:themeColor="text1" w:themeTint="F2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5</w:t>
                  </w:r>
                  <w:r>
                    <w:rPr>
                      <w:rFonts w:ascii="Arial" w:eastAsia="ＭＳ Ｐゴシック" w:hAnsi="Arial" w:cs="Arial" w:hint="eastAsia"/>
                      <w:color w:val="0D0D0D" w:themeColor="text1" w:themeTint="F2"/>
                      <w:sz w:val="24"/>
                      <w:szCs w:val="24"/>
                    </w:rPr>
                    <w:t xml:space="preserve">　　　　</w:t>
                  </w:r>
                </w:p>
              </w:tc>
              <w:tc>
                <w:tcPr>
                  <w:tcW w:w="2268" w:type="dxa"/>
                </w:tcPr>
                <w:p w14:paraId="0DD75C52" w14:textId="19FD74A8" w:rsidR="0036229A" w:rsidRPr="004B70A5" w:rsidRDefault="0036229A" w:rsidP="0036229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</w:pPr>
                  <w:r w:rsidRPr="004B70A5">
                    <w:rPr>
                      <w:rFonts w:ascii="ＭＳ Ｐゴシック" w:eastAsia="ＭＳ Ｐゴシック" w:hAnsi="ＭＳ Ｐゴシック" w:hint="eastAsia"/>
                      <w:color w:val="0D0D0D" w:themeColor="text1" w:themeTint="F2"/>
                      <w:sz w:val="24"/>
                      <w:szCs w:val="24"/>
                    </w:rPr>
                    <w:t xml:space="preserve">□ </w:t>
                  </w:r>
                  <w:r w:rsidRPr="004B70A5"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4</w:t>
                  </w:r>
                  <w:r w:rsidRPr="004B70A5"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：</w:t>
                  </w:r>
                  <w:r>
                    <w:rPr>
                      <w:rFonts w:ascii="Arial" w:eastAsia="ＭＳ Ｐゴシック" w:hAnsi="Arial" w:cs="Arial" w:hint="eastAsia"/>
                      <w:color w:val="0D0D0D" w:themeColor="text1" w:themeTint="F2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5</w:t>
                  </w:r>
                  <w:r w:rsidRPr="004B70A5"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～</w:t>
                  </w:r>
                  <w:r w:rsidRPr="004B70A5"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5</w:t>
                  </w:r>
                  <w:r w:rsidRPr="004B70A5"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：</w:t>
                  </w:r>
                  <w:r>
                    <w:rPr>
                      <w:rFonts w:ascii="Arial" w:eastAsia="ＭＳ Ｐゴシック" w:hAnsi="Arial" w:cs="Arial" w:hint="eastAsia"/>
                      <w:color w:val="0D0D0D" w:themeColor="text1" w:themeTint="F2"/>
                      <w:sz w:val="24"/>
                      <w:szCs w:val="24"/>
                    </w:rPr>
                    <w:t>0</w:t>
                  </w:r>
                  <w:r w:rsidRPr="004B70A5"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0</w:t>
                  </w:r>
                </w:p>
              </w:tc>
            </w:tr>
            <w:bookmarkEnd w:id="2"/>
            <w:tr w:rsidR="0036229A" w:rsidRPr="004B70A5" w14:paraId="19AE8B6F" w14:textId="77777777" w:rsidTr="007C1592">
              <w:tc>
                <w:tcPr>
                  <w:tcW w:w="2410" w:type="dxa"/>
                  <w:shd w:val="clear" w:color="auto" w:fill="auto"/>
                </w:tcPr>
                <w:p w14:paraId="237F09C4" w14:textId="77777777" w:rsidR="0036229A" w:rsidRDefault="0036229A" w:rsidP="0036229A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color w:val="0D0D0D" w:themeColor="text1" w:themeTint="F2"/>
                      <w:sz w:val="24"/>
                      <w:szCs w:val="24"/>
                    </w:rPr>
                  </w:pPr>
                </w:p>
                <w:p w14:paraId="23F900C6" w14:textId="39FC6A19" w:rsidR="0036229A" w:rsidRPr="004B70A5" w:rsidRDefault="0036229A" w:rsidP="0036229A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color w:val="0D0D0D" w:themeColor="text1" w:themeTint="F2"/>
                      <w:sz w:val="24"/>
                      <w:szCs w:val="24"/>
                    </w:rPr>
                  </w:pPr>
                  <w:r w:rsidRPr="004B70A5">
                    <w:rPr>
                      <w:rFonts w:ascii="ＭＳ Ｐゴシック" w:eastAsia="ＭＳ Ｐゴシック" w:hAnsi="ＭＳ Ｐゴシック" w:hint="eastAsia"/>
                      <w:color w:val="0D0D0D" w:themeColor="text1" w:themeTint="F2"/>
                      <w:sz w:val="24"/>
                      <w:szCs w:val="24"/>
                    </w:rPr>
                    <w:t>□</w:t>
                  </w:r>
                  <w:r w:rsidRPr="004B70A5"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Arial" w:eastAsia="ＭＳ Ｐゴシック" w:hAnsi="Arial" w:cs="Arial" w:hint="eastAsia"/>
                      <w:color w:val="0D0D0D" w:themeColor="text1" w:themeTint="F2"/>
                      <w:sz w:val="24"/>
                      <w:szCs w:val="24"/>
                    </w:rPr>
                    <w:t>5</w:t>
                  </w:r>
                  <w:r w:rsidRPr="004B70A5"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：</w:t>
                  </w:r>
                  <w:r>
                    <w:rPr>
                      <w:rFonts w:ascii="Arial" w:eastAsia="ＭＳ Ｐゴシック" w:hAnsi="Arial" w:cs="Arial" w:hint="eastAsia"/>
                      <w:color w:val="0D0D0D" w:themeColor="text1" w:themeTint="F2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0</w:t>
                  </w:r>
                  <w:r w:rsidRPr="004B70A5"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～</w:t>
                  </w:r>
                  <w:r w:rsidRPr="004B70A5"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5</w:t>
                  </w:r>
                  <w:r w:rsidRPr="004B70A5"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：</w:t>
                  </w:r>
                  <w:r>
                    <w:rPr>
                      <w:rFonts w:ascii="Arial" w:eastAsia="ＭＳ Ｐゴシック" w:hAnsi="Arial" w:cs="Arial" w:hint="eastAsia"/>
                      <w:color w:val="0D0D0D" w:themeColor="text1" w:themeTint="F2"/>
                      <w:sz w:val="24"/>
                      <w:szCs w:val="24"/>
                    </w:rPr>
                    <w:t>4</w:t>
                  </w:r>
                  <w:r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ADCBBA1" w14:textId="77777777" w:rsidR="0036229A" w:rsidRDefault="0036229A" w:rsidP="0036229A">
                  <w:pPr>
                    <w:spacing w:line="280" w:lineRule="exact"/>
                    <w:ind w:right="34"/>
                    <w:jc w:val="left"/>
                    <w:rPr>
                      <w:rFonts w:ascii="ＭＳ Ｐゴシック" w:eastAsia="ＭＳ Ｐゴシック" w:hAnsi="ＭＳ Ｐゴシック"/>
                      <w:color w:val="0D0D0D" w:themeColor="text1" w:themeTint="F2"/>
                      <w:sz w:val="24"/>
                      <w:szCs w:val="24"/>
                    </w:rPr>
                  </w:pPr>
                </w:p>
                <w:p w14:paraId="229F72AA" w14:textId="004613F5" w:rsidR="0036229A" w:rsidRPr="004B70A5" w:rsidRDefault="0036229A" w:rsidP="0036229A">
                  <w:pPr>
                    <w:spacing w:line="280" w:lineRule="exact"/>
                    <w:ind w:right="34"/>
                    <w:jc w:val="left"/>
                    <w:rPr>
                      <w:rFonts w:ascii="ＭＳ Ｐゴシック" w:eastAsia="ＭＳ Ｐゴシック" w:hAnsi="ＭＳ Ｐゴシック"/>
                      <w:color w:val="0D0D0D" w:themeColor="text1" w:themeTint="F2"/>
                      <w:sz w:val="24"/>
                      <w:szCs w:val="24"/>
                    </w:rPr>
                  </w:pPr>
                  <w:r w:rsidRPr="004B70A5">
                    <w:rPr>
                      <w:rFonts w:ascii="ＭＳ Ｐゴシック" w:eastAsia="ＭＳ Ｐゴシック" w:hAnsi="ＭＳ Ｐゴシック" w:hint="eastAsia"/>
                      <w:color w:val="0D0D0D" w:themeColor="text1" w:themeTint="F2"/>
                      <w:sz w:val="24"/>
                      <w:szCs w:val="24"/>
                    </w:rPr>
                    <w:t>□</w:t>
                  </w:r>
                  <w:r w:rsidRPr="004B70A5"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5</w:t>
                  </w:r>
                  <w:r w:rsidRPr="004B70A5"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：</w:t>
                  </w:r>
                  <w:r>
                    <w:rPr>
                      <w:rFonts w:ascii="Arial" w:eastAsia="ＭＳ Ｐゴシック" w:hAnsi="Arial" w:cs="Arial" w:hint="eastAsia"/>
                      <w:color w:val="0D0D0D" w:themeColor="text1" w:themeTint="F2"/>
                      <w:sz w:val="24"/>
                      <w:szCs w:val="24"/>
                    </w:rPr>
                    <w:t>4</w:t>
                  </w:r>
                  <w:r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5</w:t>
                  </w:r>
                  <w:r w:rsidRPr="004B70A5"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～</w:t>
                  </w:r>
                  <w:r w:rsidRPr="004B70A5"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ＭＳ Ｐゴシック" w:hAnsi="Arial" w:cs="Arial" w:hint="eastAsia"/>
                      <w:color w:val="0D0D0D" w:themeColor="text1" w:themeTint="F2"/>
                      <w:sz w:val="24"/>
                      <w:szCs w:val="24"/>
                    </w:rPr>
                    <w:t>6</w:t>
                  </w:r>
                  <w:r w:rsidRPr="004B70A5"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：</w:t>
                  </w:r>
                  <w:r>
                    <w:rPr>
                      <w:rFonts w:ascii="Arial" w:eastAsia="ＭＳ Ｐゴシック" w:hAnsi="Arial" w:cs="Arial" w:hint="eastAsia"/>
                      <w:color w:val="0D0D0D" w:themeColor="text1" w:themeTint="F2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ＭＳ Ｐゴシック" w:hAnsi="Arial" w:cs="Arial"/>
                      <w:color w:val="0D0D0D" w:themeColor="text1" w:themeTint="F2"/>
                      <w:sz w:val="24"/>
                      <w:szCs w:val="24"/>
                    </w:rPr>
                    <w:t>0</w:t>
                  </w:r>
                </w:p>
              </w:tc>
            </w:tr>
            <w:tr w:rsidR="0036229A" w:rsidRPr="004B70A5" w14:paraId="72BE5F62" w14:textId="77777777" w:rsidTr="0016754A">
              <w:trPr>
                <w:gridAfter w:val="1"/>
                <w:wAfter w:w="2268" w:type="dxa"/>
              </w:trPr>
              <w:tc>
                <w:tcPr>
                  <w:tcW w:w="2410" w:type="dxa"/>
                  <w:shd w:val="clear" w:color="auto" w:fill="auto"/>
                </w:tcPr>
                <w:p w14:paraId="25636FA2" w14:textId="25F8E818" w:rsidR="0036229A" w:rsidRPr="004B70A5" w:rsidRDefault="0036229A" w:rsidP="0036229A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</w:tbl>
          <w:p w14:paraId="72D2309B" w14:textId="77777777" w:rsidR="001A0D14" w:rsidRDefault="001A0D14" w:rsidP="00D46064">
            <w:pPr>
              <w:tabs>
                <w:tab w:val="left" w:pos="1451"/>
              </w:tabs>
              <w:spacing w:line="160" w:lineRule="exact"/>
              <w:ind w:right="907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6999AED" w14:textId="77777777" w:rsidR="00D152C6" w:rsidRDefault="00D152C6" w:rsidP="00D83527">
            <w:pPr>
              <w:tabs>
                <w:tab w:val="left" w:pos="1451"/>
              </w:tabs>
              <w:spacing w:line="280" w:lineRule="exact"/>
              <w:ind w:right="9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※以下のご希望がある方は</w:t>
            </w:r>
            <w:r w:rsidR="00E96B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Pr="00D152C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該当項目の□に「</w:t>
            </w:r>
            <w:r w:rsidRPr="00D152C6">
              <w:rPr>
                <w:rFonts w:ascii="ＭＳ Ｐゴシック" w:eastAsia="ＭＳ Ｐゴシック" w:hAnsi="ＭＳ Ｐゴシック"/>
                <w:sz w:val="24"/>
                <w:szCs w:val="24"/>
              </w:rPr>
              <w:t>✓</w:t>
            </w:r>
            <w:r w:rsidRPr="00D152C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」をお付けください。</w:t>
            </w:r>
          </w:p>
          <w:p w14:paraId="1DD92288" w14:textId="77777777" w:rsidR="0096690F" w:rsidRDefault="0096690F" w:rsidP="00D152C6">
            <w:pPr>
              <w:tabs>
                <w:tab w:val="left" w:pos="1451"/>
              </w:tabs>
              <w:spacing w:line="100" w:lineRule="exact"/>
              <w:ind w:right="907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E0E8A3B" w14:textId="2B2F2A10" w:rsidR="00A353CA" w:rsidRDefault="00FF18DA" w:rsidP="00D83527">
            <w:pPr>
              <w:tabs>
                <w:tab w:val="left" w:pos="1451"/>
              </w:tabs>
              <w:spacing w:line="280" w:lineRule="exact"/>
              <w:ind w:right="9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担当者から電話をもらいたい</w:t>
            </w:r>
            <w:r w:rsidR="00A353CA"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14:paraId="4B6D7284" w14:textId="77777777" w:rsidR="004B70A5" w:rsidRPr="008449E6" w:rsidRDefault="004B70A5" w:rsidP="00D83527">
            <w:pPr>
              <w:tabs>
                <w:tab w:val="left" w:pos="1451"/>
              </w:tabs>
              <w:spacing w:line="280" w:lineRule="exact"/>
              <w:ind w:right="9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D9D691" w14:textId="77777777" w:rsidR="00A353CA" w:rsidRPr="00575EDE" w:rsidRDefault="00A353CA" w:rsidP="00114614">
            <w:pPr>
              <w:spacing w:after="12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="001146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パンフレット、借入申込書など</w:t>
            </w: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融資に関する詳しい資料を送ってほしい。</w:t>
            </w:r>
          </w:p>
        </w:tc>
      </w:tr>
    </w:tbl>
    <w:p w14:paraId="332A502D" w14:textId="77777777" w:rsidR="0021017D" w:rsidRDefault="0021017D" w:rsidP="00370CCC">
      <w:pPr>
        <w:pStyle w:val="20"/>
        <w:spacing w:line="100" w:lineRule="exact"/>
        <w:ind w:leftChars="135" w:left="283" w:firstLine="0"/>
        <w:jc w:val="left"/>
        <w:rPr>
          <w:rFonts w:ascii="ＭＳ Ｐゴシック" w:eastAsia="ＭＳ Ｐゴシック" w:hAnsi="ＭＳ Ｐゴシック"/>
          <w:sz w:val="17"/>
          <w:szCs w:val="17"/>
        </w:rPr>
      </w:pPr>
    </w:p>
    <w:p w14:paraId="795294A1" w14:textId="3B016666" w:rsidR="00A353CA" w:rsidRPr="00747C02" w:rsidRDefault="00A353CA" w:rsidP="00E96B29">
      <w:pPr>
        <w:pStyle w:val="20"/>
        <w:spacing w:line="200" w:lineRule="exact"/>
        <w:ind w:leftChars="135" w:left="283" w:firstLine="0"/>
        <w:jc w:val="left"/>
        <w:rPr>
          <w:rFonts w:ascii="ＭＳ Ｐゴシック" w:eastAsia="ＭＳ Ｐゴシック" w:hAnsi="ＭＳ Ｐゴシック"/>
          <w:sz w:val="17"/>
          <w:szCs w:val="17"/>
        </w:rPr>
      </w:pP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ご記入いただいたお客さまの情報は、</w:t>
      </w:r>
      <w:r w:rsidR="00FD615A">
        <w:rPr>
          <w:rFonts w:ascii="ＭＳ Ｐゴシック" w:eastAsia="ＭＳ Ｐゴシック" w:hAnsi="ＭＳ Ｐゴシック" w:hint="eastAsia"/>
          <w:sz w:val="17"/>
          <w:szCs w:val="17"/>
        </w:rPr>
        <w:t>日本公庫</w:t>
      </w:r>
      <w:r w:rsidR="001A0D14">
        <w:rPr>
          <w:rFonts w:ascii="ＭＳ Ｐゴシック" w:eastAsia="ＭＳ Ｐゴシック" w:hAnsi="ＭＳ Ｐゴシック" w:hint="eastAsia"/>
          <w:sz w:val="17"/>
          <w:szCs w:val="17"/>
        </w:rPr>
        <w:t>尾道支店</w:t>
      </w:r>
      <w:r w:rsidR="00FD615A" w:rsidRPr="00FD615A">
        <w:rPr>
          <w:rFonts w:ascii="ＭＳ Ｐゴシック" w:eastAsia="ＭＳ Ｐゴシック" w:hAnsi="ＭＳ Ｐゴシック" w:hint="eastAsia"/>
          <w:color w:val="000000" w:themeColor="text1"/>
          <w:sz w:val="17"/>
          <w:szCs w:val="17"/>
        </w:rPr>
        <w:t>が</w:t>
      </w:r>
      <w:r w:rsidR="00FA3F30">
        <w:rPr>
          <w:rFonts w:ascii="ＭＳ Ｐゴシック" w:eastAsia="ＭＳ Ｐゴシック" w:hAnsi="ＭＳ Ｐゴシック" w:hint="eastAsia"/>
          <w:sz w:val="17"/>
          <w:szCs w:val="17"/>
        </w:rPr>
        <w:t>以下</w:t>
      </w: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の利用目的の範囲内で利用いたします。</w:t>
      </w:r>
    </w:p>
    <w:p w14:paraId="701CCCDC" w14:textId="77777777" w:rsidR="00A353CA" w:rsidRPr="00747C02" w:rsidRDefault="00A353CA" w:rsidP="002D002B">
      <w:pPr>
        <w:snapToGrid w:val="0"/>
        <w:spacing w:line="200" w:lineRule="exact"/>
        <w:ind w:leftChars="135" w:left="283"/>
        <w:rPr>
          <w:rFonts w:ascii="ＭＳ Ｐゴシック" w:eastAsia="ＭＳ Ｐゴシック" w:hAnsi="ＭＳ Ｐゴシック"/>
          <w:bCs/>
          <w:sz w:val="17"/>
          <w:szCs w:val="17"/>
        </w:rPr>
      </w:pPr>
      <w:r w:rsidRPr="00747C02">
        <w:rPr>
          <w:rFonts w:ascii="ＭＳ Ｐゴシック" w:eastAsia="ＭＳ Ｐゴシック" w:hAnsi="ＭＳ Ｐゴシック" w:hint="eastAsia"/>
          <w:bCs/>
          <w:sz w:val="17"/>
          <w:szCs w:val="17"/>
        </w:rPr>
        <w:t>1　本相談会の実施・運営</w:t>
      </w:r>
    </w:p>
    <w:p w14:paraId="1BEC152D" w14:textId="77777777" w:rsidR="00A353CA" w:rsidRPr="00747C02" w:rsidRDefault="00A353CA" w:rsidP="00747C02">
      <w:pPr>
        <w:snapToGrid w:val="0"/>
        <w:spacing w:line="200" w:lineRule="exact"/>
        <w:ind w:leftChars="135" w:left="453" w:hangingChars="100" w:hanging="170"/>
        <w:rPr>
          <w:rFonts w:ascii="ＭＳ Ｐゴシック" w:eastAsia="ＭＳ Ｐゴシック" w:hAnsi="ＭＳ Ｐゴシック"/>
          <w:bCs/>
          <w:sz w:val="17"/>
          <w:szCs w:val="17"/>
        </w:rPr>
      </w:pPr>
      <w:r w:rsidRPr="00747C02">
        <w:rPr>
          <w:rFonts w:ascii="ＭＳ Ｐゴシック" w:eastAsia="ＭＳ Ｐゴシック" w:hAnsi="ＭＳ Ｐゴシック" w:hint="eastAsia"/>
          <w:bCs/>
          <w:sz w:val="17"/>
          <w:szCs w:val="17"/>
        </w:rPr>
        <w:t>2　アンケートの実施等による調査・研究</w:t>
      </w:r>
      <w:r w:rsidR="00D63B75">
        <w:rPr>
          <w:rFonts w:ascii="ＭＳ Ｐゴシック" w:eastAsia="ＭＳ Ｐゴシック" w:hAnsi="ＭＳ Ｐゴシック" w:hint="eastAsia"/>
          <w:bCs/>
          <w:sz w:val="17"/>
          <w:szCs w:val="17"/>
        </w:rPr>
        <w:t>およ</w:t>
      </w:r>
      <w:r w:rsidRPr="00747C02">
        <w:rPr>
          <w:rFonts w:ascii="ＭＳ Ｐゴシック" w:eastAsia="ＭＳ Ｐゴシック" w:hAnsi="ＭＳ Ｐゴシック" w:hint="eastAsia"/>
          <w:bCs/>
          <w:sz w:val="17"/>
          <w:szCs w:val="17"/>
        </w:rPr>
        <w:t>び参考情報の提供</w:t>
      </w:r>
    </w:p>
    <w:p w14:paraId="4AF51F90" w14:textId="77777777" w:rsidR="00A353CA" w:rsidRPr="00747C02" w:rsidRDefault="00A353CA" w:rsidP="00747C02">
      <w:pPr>
        <w:snapToGrid w:val="0"/>
        <w:spacing w:line="200" w:lineRule="exact"/>
        <w:ind w:leftChars="135" w:left="453" w:hangingChars="100" w:hanging="170"/>
        <w:rPr>
          <w:rFonts w:ascii="ＭＳ Ｐゴシック" w:eastAsia="ＭＳ Ｐゴシック" w:hAnsi="ＭＳ Ｐゴシック"/>
          <w:bCs/>
          <w:sz w:val="17"/>
          <w:szCs w:val="17"/>
        </w:rPr>
      </w:pPr>
      <w:r w:rsidRPr="00747C02">
        <w:rPr>
          <w:rFonts w:ascii="ＭＳ Ｐゴシック" w:eastAsia="ＭＳ Ｐゴシック" w:hAnsi="ＭＳ Ｐゴシック" w:hint="eastAsia"/>
          <w:bCs/>
          <w:sz w:val="17"/>
          <w:szCs w:val="17"/>
        </w:rPr>
        <w:t>3　融資制度等のご案内のためのダイレクトメールの発送等（任意）</w:t>
      </w:r>
    </w:p>
    <w:p w14:paraId="38C8A457" w14:textId="77777777" w:rsidR="00A353CA" w:rsidRPr="00747C02" w:rsidRDefault="00A353CA" w:rsidP="001B510C">
      <w:pPr>
        <w:tabs>
          <w:tab w:val="right" w:pos="9639"/>
        </w:tabs>
        <w:spacing w:before="60" w:line="200" w:lineRule="exact"/>
        <w:ind w:leftChars="135" w:left="283" w:rightChars="89" w:right="187"/>
        <w:rPr>
          <w:rFonts w:ascii="ＭＳ Ｐゴシック" w:eastAsia="ＭＳ Ｐゴシック" w:hAnsi="ＭＳ Ｐゴシック"/>
          <w:sz w:val="17"/>
          <w:szCs w:val="17"/>
        </w:rPr>
      </w:pP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※上記</w:t>
      </w:r>
      <w:r w:rsidR="00B33C81">
        <w:rPr>
          <w:rFonts w:ascii="ＭＳ Ｐゴシック" w:eastAsia="ＭＳ Ｐゴシック" w:hAnsi="ＭＳ Ｐゴシック" w:hint="eastAsia"/>
          <w:sz w:val="17"/>
          <w:szCs w:val="17"/>
        </w:rPr>
        <w:t>３</w:t>
      </w: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の利用目的に同意されない方は、右の□に「✔」をお付けください。</w:t>
      </w:r>
      <w:r w:rsidR="00E96B29">
        <w:rPr>
          <w:rFonts w:ascii="ＭＳ Ｐゴシック" w:eastAsia="ＭＳ Ｐゴシック" w:hAnsi="ＭＳ Ｐゴシック" w:hint="eastAsia"/>
          <w:sz w:val="17"/>
          <w:szCs w:val="17"/>
        </w:rPr>
        <w:t xml:space="preserve">　</w:t>
      </w: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□前３の利用目的で利用することに同意しません。</w:t>
      </w:r>
    </w:p>
    <w:sectPr w:rsidR="00A353CA" w:rsidRPr="00747C02" w:rsidSect="00E31AF4">
      <w:headerReference w:type="default" r:id="rId11"/>
      <w:footerReference w:type="default" r:id="rId12"/>
      <w:pgSz w:w="11906" w:h="16838" w:code="9"/>
      <w:pgMar w:top="1418" w:right="1134" w:bottom="2268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0B20" w14:textId="77777777" w:rsidR="0073508D" w:rsidRDefault="0073508D">
      <w:pPr>
        <w:spacing w:line="240" w:lineRule="auto"/>
      </w:pPr>
      <w:r>
        <w:separator/>
      </w:r>
    </w:p>
  </w:endnote>
  <w:endnote w:type="continuationSeparator" w:id="0">
    <w:p w14:paraId="3F70B325" w14:textId="77777777" w:rsidR="0073508D" w:rsidRDefault="00735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4990" w14:textId="77777777" w:rsidR="00A353CA" w:rsidRPr="008E72C4" w:rsidRDefault="00A353CA" w:rsidP="008E72C4">
    <w:pPr>
      <w:pStyle w:val="a6"/>
      <w:spacing w:line="240" w:lineRule="exact"/>
      <w:jc w:val="center"/>
      <w:rPr>
        <w:rFonts w:ascii="Arial" w:eastAsia="ＭＳ Ｐゴシック" w:hAnsi="Arial" w:cs="Arial"/>
        <w:color w:val="80808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374F" w14:textId="77777777" w:rsidR="00E31AF4" w:rsidRPr="006F5C1D" w:rsidRDefault="005E2205" w:rsidP="008223E6">
    <w:pPr>
      <w:pStyle w:val="a6"/>
      <w:spacing w:before="1418" w:line="0" w:lineRule="atLeas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308AEBBF" wp14:editId="658C6FAB">
              <wp:simplePos x="0" y="0"/>
              <wp:positionH relativeFrom="column">
                <wp:posOffset>3071495</wp:posOffset>
              </wp:positionH>
              <wp:positionV relativeFrom="paragraph">
                <wp:posOffset>-33655</wp:posOffset>
              </wp:positionV>
              <wp:extent cx="3060065" cy="864235"/>
              <wp:effectExtent l="0" t="0" r="26035" b="12065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065" cy="864235"/>
                      </a:xfrm>
                      <a:prstGeom prst="roundRect">
                        <a:avLst>
                          <a:gd name="adj" fmla="val 8181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F0CA24A" w14:textId="14E66C4E" w:rsidR="00206AF9" w:rsidRDefault="00206AF9" w:rsidP="00206AF9">
                          <w:r>
                            <w:rPr>
                              <w:rFonts w:hint="eastAsia"/>
                            </w:rPr>
                            <w:t>＜お問い合わせ先＞</w:t>
                          </w:r>
                        </w:p>
                        <w:p w14:paraId="66D59A0A" w14:textId="2B0696FC" w:rsidR="00206AF9" w:rsidRDefault="00206AF9" w:rsidP="00206AF9">
                          <w:r>
                            <w:rPr>
                              <w:rFonts w:hint="eastAsia"/>
                            </w:rPr>
                            <w:t>日本政策金融公庫尾道支店（担当：小掠）</w:t>
                          </w:r>
                        </w:p>
                        <w:p w14:paraId="36DB0A01" w14:textId="58F998F7" w:rsidR="00206AF9" w:rsidRDefault="00206AF9" w:rsidP="00206AF9">
                          <w:r>
                            <w:rPr>
                              <w:rFonts w:hint="eastAsia"/>
                            </w:rPr>
                            <w:t>TEL:</w:t>
                          </w:r>
                          <w:r>
                            <w:t>0570-079509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8AEBBF" id="AutoShape 25" o:spid="_x0000_s1036" style="position:absolute;left:0;text-align:left;margin-left:241.85pt;margin-top:-2.65pt;width:240.95pt;height:6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" o:allowoverlap="f" strokecolor="#969696" strokeweight=".5pt">
              <v:textbox inset="5.85pt,.7pt,5.85pt,.7pt">
                <w:txbxContent>
                  <w:p w14:paraId="6F0CA24A" w14:textId="14E66C4E" w:rsidR="00206AF9" w:rsidRDefault="00206AF9" w:rsidP="00206AF9">
                    <w:r>
                      <w:rPr>
                        <w:rFonts w:hint="eastAsia"/>
                      </w:rPr>
                      <w:t>＜お問い合わせ先＞</w:t>
                    </w:r>
                  </w:p>
                  <w:p w14:paraId="66D59A0A" w14:textId="2B0696FC" w:rsidR="00206AF9" w:rsidRDefault="00206AF9" w:rsidP="00206AF9">
                    <w:r>
                      <w:rPr>
                        <w:rFonts w:hint="eastAsia"/>
                      </w:rPr>
                      <w:t>日本政策金融公庫尾道支店（担当：小掠）</w:t>
                    </w:r>
                  </w:p>
                  <w:p w14:paraId="36DB0A01" w14:textId="58F998F7" w:rsidR="00206AF9" w:rsidRDefault="00206AF9" w:rsidP="00206AF9">
                    <w:r>
                      <w:rPr>
                        <w:rFonts w:hint="eastAsia"/>
                      </w:rPr>
                      <w:t>TEL:</w:t>
                    </w:r>
                    <w:r>
                      <w:t>0570-079509</w:t>
                    </w:r>
                  </w:p>
                </w:txbxContent>
              </v:textbox>
            </v:roundrect>
          </w:pict>
        </mc:Fallback>
      </mc:AlternateContent>
    </w:r>
    <w:r w:rsidR="0011461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22ADFABF" wp14:editId="0779246B">
          <wp:simplePos x="0" y="0"/>
          <wp:positionH relativeFrom="column">
            <wp:posOffset>-213995</wp:posOffset>
          </wp:positionH>
          <wp:positionV relativeFrom="paragraph">
            <wp:posOffset>168910</wp:posOffset>
          </wp:positionV>
          <wp:extent cx="3081020" cy="575945"/>
          <wp:effectExtent l="19050" t="0" r="5080" b="0"/>
          <wp:wrapNone/>
          <wp:docPr id="24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02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1AF4">
      <w:rPr>
        <w:rFonts w:ascii="Arial" w:hAnsi="Arial" w:cs="Arial" w:hint="eastAsia"/>
        <w:sz w:val="16"/>
        <w:szCs w:val="16"/>
      </w:rPr>
      <w:t xml:space="preserve">　　</w:t>
    </w:r>
    <w:r w:rsidR="00E31AF4">
      <w:rPr>
        <w:rFonts w:ascii="Arial" w:hAnsi="Arial" w:cs="Arial"/>
        <w:sz w:val="16"/>
        <w:szCs w:val="16"/>
      </w:rPr>
      <w:t>(k</w:t>
    </w:r>
    <w:r w:rsidR="00E31AF4">
      <w:rPr>
        <w:rFonts w:ascii="Arial" w:hAnsi="Arial" w:cs="Arial" w:hint="eastAsia"/>
        <w:sz w:val="16"/>
        <w:szCs w:val="16"/>
      </w:rPr>
      <w:t>5010</w:t>
    </w:r>
    <w:r w:rsidR="00E31AF4" w:rsidRPr="007376BE">
      <w:rPr>
        <w:rFonts w:ascii="Arial" w:hAnsi="Arial" w:cs="Arial"/>
        <w:sz w:val="16"/>
        <w:szCs w:val="16"/>
      </w:rPr>
      <w:t>)</w:t>
    </w:r>
    <w:r w:rsidR="00E31AF4" w:rsidRPr="007376BE">
      <w:rPr>
        <w:rFonts w:ascii="Arial" w:hAnsi="Arial" w:cs="Arial"/>
        <w:sz w:val="16"/>
        <w:szCs w:val="16"/>
      </w:rPr>
      <w:t>（</w:t>
    </w:r>
    <w:r w:rsidR="00E31AF4" w:rsidRPr="007376BE">
      <w:rPr>
        <w:rFonts w:ascii="Arial" w:hAnsi="Arial" w:cs="Arial"/>
        <w:sz w:val="16"/>
        <w:szCs w:val="16"/>
      </w:rPr>
      <w:t>201</w:t>
    </w:r>
    <w:r w:rsidR="00E96B29">
      <w:rPr>
        <w:rFonts w:ascii="Arial" w:hAnsi="Arial" w:cs="Arial" w:hint="eastAsia"/>
        <w:sz w:val="16"/>
        <w:szCs w:val="16"/>
      </w:rPr>
      <w:t>9</w:t>
    </w:r>
    <w:r w:rsidR="00E31AF4" w:rsidRPr="007376BE">
      <w:rPr>
        <w:rFonts w:ascii="Arial" w:hAnsi="Arial" w:cs="Arial"/>
        <w:sz w:val="16"/>
        <w:szCs w:val="16"/>
      </w:rPr>
      <w:t>.</w:t>
    </w:r>
    <w:r w:rsidR="008E46B8">
      <w:rPr>
        <w:rFonts w:ascii="Arial" w:hAnsi="Arial" w:cs="Arial" w:hint="eastAsia"/>
        <w:sz w:val="16"/>
        <w:szCs w:val="16"/>
      </w:rPr>
      <w:t>12</w:t>
    </w:r>
    <w:r w:rsidR="00E31AF4" w:rsidRPr="006F5C1D">
      <w:rPr>
        <w:rFonts w:ascii="Arial" w:hAnsi="Arial" w:cs="Arial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319E" w14:textId="77777777" w:rsidR="0073508D" w:rsidRDefault="0073508D">
      <w:pPr>
        <w:spacing w:line="240" w:lineRule="auto"/>
      </w:pPr>
      <w:r>
        <w:separator/>
      </w:r>
    </w:p>
  </w:footnote>
  <w:footnote w:type="continuationSeparator" w:id="0">
    <w:p w14:paraId="3290ED17" w14:textId="77777777" w:rsidR="0073508D" w:rsidRDefault="007350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30DC" w14:textId="4FB9AD72" w:rsidR="008F4B44" w:rsidRDefault="008F4B44" w:rsidP="00761674">
    <w:pPr>
      <w:pStyle w:val="a4"/>
      <w:rPr>
        <w:rFonts w:asciiTheme="majorEastAsia" w:eastAsiaTheme="majorEastAsia" w:hAnsiTheme="majorEastAsia"/>
        <w:b/>
        <w:bCs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85B0EF" wp14:editId="213FC8C8">
          <wp:simplePos x="0" y="0"/>
          <wp:positionH relativeFrom="margin">
            <wp:align>right</wp:align>
          </wp:positionH>
          <wp:positionV relativeFrom="paragraph">
            <wp:posOffset>226060</wp:posOffset>
          </wp:positionV>
          <wp:extent cx="1796415" cy="323850"/>
          <wp:effectExtent l="0" t="0" r="0" b="0"/>
          <wp:wrapNone/>
          <wp:docPr id="27" name="図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70A5" w:rsidRPr="008F4B44">
      <w:rPr>
        <w:rFonts w:asciiTheme="majorEastAsia" w:eastAsiaTheme="majorEastAsia" w:hAnsiTheme="majorEastAsia" w:hint="eastAsia"/>
        <w:b/>
        <w:bCs/>
        <w:sz w:val="16"/>
      </w:rPr>
      <w:t>（</w:t>
    </w:r>
    <w:r>
      <w:rPr>
        <w:rFonts w:asciiTheme="majorEastAsia" w:eastAsiaTheme="majorEastAsia" w:hAnsiTheme="majorEastAsia" w:hint="eastAsia"/>
        <w:b/>
        <w:bCs/>
        <w:sz w:val="16"/>
      </w:rPr>
      <w:t>主催</w:t>
    </w:r>
    <w:r w:rsidR="004B70A5" w:rsidRPr="008F4B44">
      <w:rPr>
        <w:rFonts w:asciiTheme="majorEastAsia" w:eastAsiaTheme="majorEastAsia" w:hAnsiTheme="majorEastAsia" w:hint="eastAsia"/>
        <w:b/>
        <w:bCs/>
        <w:sz w:val="16"/>
      </w:rPr>
      <w:t>）</w:t>
    </w:r>
    <w:r w:rsidRPr="008F4B44">
      <w:rPr>
        <w:rFonts w:asciiTheme="majorEastAsia" w:eastAsiaTheme="majorEastAsia" w:hAnsiTheme="majorEastAsia" w:hint="eastAsia"/>
        <w:b/>
        <w:bCs/>
        <w:sz w:val="16"/>
      </w:rPr>
      <w:t>日本政策金融公庫尾道支店</w:t>
    </w:r>
  </w:p>
  <w:p w14:paraId="0C38BF75" w14:textId="4E064939" w:rsidR="00D50629" w:rsidRDefault="008F4B44" w:rsidP="008F4B44">
    <w:pPr>
      <w:pStyle w:val="a4"/>
      <w:rPr>
        <w:rFonts w:asciiTheme="majorEastAsia" w:eastAsiaTheme="majorEastAsia" w:hAnsiTheme="majorEastAsia"/>
        <w:b/>
        <w:bCs/>
        <w:sz w:val="16"/>
      </w:rPr>
    </w:pPr>
    <w:r>
      <w:rPr>
        <w:rFonts w:asciiTheme="majorEastAsia" w:eastAsiaTheme="majorEastAsia" w:hAnsiTheme="majorEastAsia" w:hint="eastAsia"/>
        <w:b/>
        <w:bCs/>
        <w:sz w:val="16"/>
      </w:rPr>
      <w:t>（後援）</w:t>
    </w:r>
    <w:r w:rsidR="00761674" w:rsidRPr="008F4B44">
      <w:rPr>
        <w:rFonts w:asciiTheme="majorEastAsia" w:eastAsiaTheme="majorEastAsia" w:hAnsiTheme="majorEastAsia" w:hint="eastAsia"/>
        <w:b/>
        <w:bCs/>
        <w:sz w:val="16"/>
      </w:rPr>
      <w:t>広島県事業承継・引継ぎ支援センター　尾道市</w:t>
    </w:r>
  </w:p>
  <w:p w14:paraId="39C73617" w14:textId="525B1B72" w:rsidR="00A353CA" w:rsidRPr="008F4B44" w:rsidRDefault="00761674" w:rsidP="00D50629">
    <w:pPr>
      <w:pStyle w:val="a4"/>
      <w:ind w:firstLineChars="400" w:firstLine="643"/>
      <w:rPr>
        <w:rFonts w:asciiTheme="majorEastAsia" w:eastAsiaTheme="majorEastAsia" w:hAnsiTheme="majorEastAsia"/>
        <w:b/>
        <w:bCs/>
        <w:sz w:val="16"/>
      </w:rPr>
    </w:pPr>
    <w:r w:rsidRPr="008F4B44">
      <w:rPr>
        <w:rFonts w:asciiTheme="majorEastAsia" w:eastAsiaTheme="majorEastAsia" w:hAnsiTheme="majorEastAsia" w:hint="eastAsia"/>
        <w:b/>
        <w:bCs/>
        <w:sz w:val="16"/>
      </w:rPr>
      <w:t xml:space="preserve">尾道商工会議所　</w:t>
    </w:r>
    <w:r w:rsidR="008F4B44">
      <w:rPr>
        <w:rFonts w:asciiTheme="majorEastAsia" w:eastAsiaTheme="majorEastAsia" w:hAnsiTheme="majorEastAsia" w:hint="eastAsia"/>
        <w:b/>
        <w:bCs/>
        <w:sz w:val="16"/>
      </w:rPr>
      <w:t>広島県商工会連合会</w:t>
    </w:r>
    <w:r w:rsidR="005E2205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990FBC" wp14:editId="74FD96F4">
              <wp:simplePos x="0" y="0"/>
              <wp:positionH relativeFrom="column">
                <wp:posOffset>-6985</wp:posOffset>
              </wp:positionH>
              <wp:positionV relativeFrom="paragraph">
                <wp:posOffset>456565</wp:posOffset>
              </wp:positionV>
              <wp:extent cx="6130925" cy="90170"/>
              <wp:effectExtent l="2540" t="0" r="635" b="0"/>
              <wp:wrapNone/>
              <wp:docPr id="2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0925" cy="90170"/>
                      </a:xfrm>
                      <a:prstGeom prst="rect">
                        <a:avLst/>
                      </a:prstGeom>
                      <a:solidFill>
                        <a:srgbClr val="6FBA2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6B354A" id="Rectangle 28" o:spid="_x0000_s1026" style="position:absolute;left:0;text-align:left;margin-left:-.55pt;margin-top:35.95pt;width:482.75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" fillcolor="#6fba2c" stroked="f" strokecolor="white">
              <v:textbox inset="5.85pt,.7pt,5.85pt,.7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EB8E" w14:textId="77777777" w:rsidR="00AC7F36" w:rsidRDefault="00114614">
    <w:pPr>
      <w:pStyle w:val="a4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F9511FE" wp14:editId="54E000C8">
          <wp:simplePos x="0" y="0"/>
          <wp:positionH relativeFrom="column">
            <wp:posOffset>4304030</wp:posOffset>
          </wp:positionH>
          <wp:positionV relativeFrom="paragraph">
            <wp:posOffset>-2540</wp:posOffset>
          </wp:positionV>
          <wp:extent cx="1796415" cy="323850"/>
          <wp:effectExtent l="19050" t="0" r="0" b="0"/>
          <wp:wrapNone/>
          <wp:docPr id="29" name="図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202"/>
    <w:multiLevelType w:val="hybridMultilevel"/>
    <w:tmpl w:val="31AAD12A"/>
    <w:lvl w:ilvl="0" w:tplc="82D4651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4A2C9D"/>
    <w:multiLevelType w:val="hybridMultilevel"/>
    <w:tmpl w:val="7256E9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A14AF"/>
    <w:multiLevelType w:val="multilevel"/>
    <w:tmpl w:val="137CE0AA"/>
    <w:lvl w:ilvl="0">
      <w:start w:val="1"/>
      <w:numFmt w:val="decimalFullWidth"/>
      <w:pStyle w:val="1"/>
      <w:suff w:val="space"/>
      <w:lvlText w:val="%1  "/>
      <w:lvlJc w:val="right"/>
      <w:pPr>
        <w:ind w:left="193" w:firstLine="95"/>
      </w:pPr>
      <w:rPr>
        <w:rFonts w:hint="eastAsia"/>
      </w:rPr>
    </w:lvl>
    <w:lvl w:ilvl="1">
      <w:start w:val="1"/>
      <w:numFmt w:val="decimalFullWidth"/>
      <w:pStyle w:val="2"/>
      <w:suff w:val="nothing"/>
      <w:lvlText w:val="（%2）"/>
      <w:lvlJc w:val="right"/>
      <w:pPr>
        <w:ind w:left="420" w:hanging="132"/>
      </w:pPr>
      <w:rPr>
        <w:rFonts w:hint="eastAsia"/>
      </w:rPr>
    </w:lvl>
    <w:lvl w:ilvl="2">
      <w:start w:val="1"/>
      <w:numFmt w:val="aiueoFullWidth"/>
      <w:pStyle w:val="3"/>
      <w:suff w:val="space"/>
      <w:lvlText w:val="%3  "/>
      <w:lvlJc w:val="left"/>
      <w:pPr>
        <w:ind w:left="646" w:hanging="192"/>
      </w:pPr>
      <w:rPr>
        <w:rFonts w:hint="eastAsia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851" w:hanging="431"/>
      </w:pPr>
      <w:rPr>
        <w:rFonts w:hint="eastAsia"/>
      </w:rPr>
    </w:lvl>
    <w:lvl w:ilvl="4">
      <w:start w:val="1"/>
      <w:numFmt w:val="lowerLetter"/>
      <w:pStyle w:val="5"/>
      <w:suff w:val="space"/>
      <w:lvlText w:val="%5  "/>
      <w:lvlJc w:val="left"/>
      <w:pPr>
        <w:ind w:left="1072" w:hanging="97"/>
      </w:pPr>
      <w:rPr>
        <w:rFonts w:hint="eastAsia"/>
      </w:rPr>
    </w:lvl>
    <w:lvl w:ilvl="5">
      <w:start w:val="1"/>
      <w:numFmt w:val="lowerLetter"/>
      <w:pStyle w:val="6"/>
      <w:suff w:val="nothing"/>
      <w:lvlText w:val="（%6）"/>
      <w:lvlJc w:val="left"/>
      <w:pPr>
        <w:ind w:left="1281" w:hanging="340"/>
      </w:pPr>
      <w:rPr>
        <w:rFonts w:hint="eastAsia"/>
      </w:rPr>
    </w:lvl>
    <w:lvl w:ilvl="6">
      <w:start w:val="1"/>
      <w:numFmt w:val="none"/>
      <w:lvlText w:val="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4B8C6ED6"/>
    <w:multiLevelType w:val="hybridMultilevel"/>
    <w:tmpl w:val="92F2D5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D3334E"/>
    <w:multiLevelType w:val="hybridMultilevel"/>
    <w:tmpl w:val="DA16111A"/>
    <w:lvl w:ilvl="0" w:tplc="82D46512">
      <w:start w:val="1"/>
      <w:numFmt w:val="bullet"/>
      <w:lvlText w:val=""/>
      <w:lvlJc w:val="left"/>
      <w:pPr>
        <w:tabs>
          <w:tab w:val="num" w:pos="109"/>
        </w:tabs>
        <w:ind w:left="10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"/>
        </w:tabs>
        <w:ind w:left="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9"/>
        </w:tabs>
        <w:ind w:left="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</w:abstractNum>
  <w:num w:numId="1" w16cid:durableId="198128959">
    <w:abstractNumId w:val="2"/>
  </w:num>
  <w:num w:numId="2" w16cid:durableId="1742016978">
    <w:abstractNumId w:val="1"/>
  </w:num>
  <w:num w:numId="3" w16cid:durableId="1702827338">
    <w:abstractNumId w:val="3"/>
  </w:num>
  <w:num w:numId="4" w16cid:durableId="227302144">
    <w:abstractNumId w:val="0"/>
  </w:num>
  <w:num w:numId="5" w16cid:durableId="168008106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proofState w:spelling="clean" w:grammar="dirty"/>
  <w:attachedTemplate r:id="rId1"/>
  <w:defaultTabStop w:val="851"/>
  <w:drawingGridHorizont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5057">
      <v:textbox inset="5.85pt,.7pt,5.85pt,.7pt"/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37"/>
    <w:rsid w:val="00000B95"/>
    <w:rsid w:val="00003D93"/>
    <w:rsid w:val="00005138"/>
    <w:rsid w:val="0000684D"/>
    <w:rsid w:val="00007461"/>
    <w:rsid w:val="00013683"/>
    <w:rsid w:val="00027174"/>
    <w:rsid w:val="00027B78"/>
    <w:rsid w:val="00027D1D"/>
    <w:rsid w:val="000504F4"/>
    <w:rsid w:val="00051A27"/>
    <w:rsid w:val="00054C85"/>
    <w:rsid w:val="0006708B"/>
    <w:rsid w:val="0007129E"/>
    <w:rsid w:val="00073625"/>
    <w:rsid w:val="000954C6"/>
    <w:rsid w:val="00096344"/>
    <w:rsid w:val="000A2D3B"/>
    <w:rsid w:val="000A52B3"/>
    <w:rsid w:val="000B08CB"/>
    <w:rsid w:val="000B0AC2"/>
    <w:rsid w:val="000B18E1"/>
    <w:rsid w:val="000B2A3B"/>
    <w:rsid w:val="000B373D"/>
    <w:rsid w:val="000C0E1C"/>
    <w:rsid w:val="000C142B"/>
    <w:rsid w:val="000C7BA9"/>
    <w:rsid w:val="000D54C0"/>
    <w:rsid w:val="000D5B87"/>
    <w:rsid w:val="000D6C61"/>
    <w:rsid w:val="000F0FD4"/>
    <w:rsid w:val="000F25F8"/>
    <w:rsid w:val="000F2D6D"/>
    <w:rsid w:val="000F7BFF"/>
    <w:rsid w:val="001023C9"/>
    <w:rsid w:val="00107563"/>
    <w:rsid w:val="001100E6"/>
    <w:rsid w:val="00111243"/>
    <w:rsid w:val="001128FF"/>
    <w:rsid w:val="00112CEB"/>
    <w:rsid w:val="00113576"/>
    <w:rsid w:val="00114614"/>
    <w:rsid w:val="00122D36"/>
    <w:rsid w:val="001274A8"/>
    <w:rsid w:val="00134920"/>
    <w:rsid w:val="00136B09"/>
    <w:rsid w:val="00145E60"/>
    <w:rsid w:val="00146571"/>
    <w:rsid w:val="001513C5"/>
    <w:rsid w:val="00160A38"/>
    <w:rsid w:val="001653CB"/>
    <w:rsid w:val="0016558A"/>
    <w:rsid w:val="00166B15"/>
    <w:rsid w:val="00176B24"/>
    <w:rsid w:val="00187911"/>
    <w:rsid w:val="001907F3"/>
    <w:rsid w:val="0019286B"/>
    <w:rsid w:val="00194783"/>
    <w:rsid w:val="001A0D14"/>
    <w:rsid w:val="001A2654"/>
    <w:rsid w:val="001B1680"/>
    <w:rsid w:val="001B31CA"/>
    <w:rsid w:val="001B458A"/>
    <w:rsid w:val="001B510C"/>
    <w:rsid w:val="001C4707"/>
    <w:rsid w:val="001C4AED"/>
    <w:rsid w:val="001C6AF0"/>
    <w:rsid w:val="001C7762"/>
    <w:rsid w:val="001D537B"/>
    <w:rsid w:val="001D7C61"/>
    <w:rsid w:val="001E2D99"/>
    <w:rsid w:val="001E3550"/>
    <w:rsid w:val="001E7567"/>
    <w:rsid w:val="001F1775"/>
    <w:rsid w:val="001F3709"/>
    <w:rsid w:val="001F4870"/>
    <w:rsid w:val="001F5210"/>
    <w:rsid w:val="00203428"/>
    <w:rsid w:val="00204796"/>
    <w:rsid w:val="00206AF9"/>
    <w:rsid w:val="00206F08"/>
    <w:rsid w:val="002073EF"/>
    <w:rsid w:val="0021017D"/>
    <w:rsid w:val="00211703"/>
    <w:rsid w:val="00212C01"/>
    <w:rsid w:val="002134B7"/>
    <w:rsid w:val="002136FA"/>
    <w:rsid w:val="002276D8"/>
    <w:rsid w:val="00231859"/>
    <w:rsid w:val="00233C16"/>
    <w:rsid w:val="00235B73"/>
    <w:rsid w:val="00236360"/>
    <w:rsid w:val="002368E1"/>
    <w:rsid w:val="002372B5"/>
    <w:rsid w:val="002423DC"/>
    <w:rsid w:val="002425D2"/>
    <w:rsid w:val="002440B3"/>
    <w:rsid w:val="002440E2"/>
    <w:rsid w:val="00250865"/>
    <w:rsid w:val="00254B50"/>
    <w:rsid w:val="00255E2C"/>
    <w:rsid w:val="0026207D"/>
    <w:rsid w:val="00272A52"/>
    <w:rsid w:val="00274BB1"/>
    <w:rsid w:val="00283459"/>
    <w:rsid w:val="002861A1"/>
    <w:rsid w:val="002934DD"/>
    <w:rsid w:val="00297667"/>
    <w:rsid w:val="002B13CA"/>
    <w:rsid w:val="002B143F"/>
    <w:rsid w:val="002B3CF8"/>
    <w:rsid w:val="002C489D"/>
    <w:rsid w:val="002D002B"/>
    <w:rsid w:val="002D3A3C"/>
    <w:rsid w:val="002E5395"/>
    <w:rsid w:val="002E6B18"/>
    <w:rsid w:val="002E700F"/>
    <w:rsid w:val="002E703A"/>
    <w:rsid w:val="002F1A94"/>
    <w:rsid w:val="002F1F03"/>
    <w:rsid w:val="002F3497"/>
    <w:rsid w:val="002F370F"/>
    <w:rsid w:val="002F59C6"/>
    <w:rsid w:val="002F6221"/>
    <w:rsid w:val="003039DE"/>
    <w:rsid w:val="00304A26"/>
    <w:rsid w:val="00305D06"/>
    <w:rsid w:val="003105ED"/>
    <w:rsid w:val="00320126"/>
    <w:rsid w:val="00322B64"/>
    <w:rsid w:val="00327AE6"/>
    <w:rsid w:val="003316EF"/>
    <w:rsid w:val="00334F36"/>
    <w:rsid w:val="003469CF"/>
    <w:rsid w:val="00351E0E"/>
    <w:rsid w:val="00352827"/>
    <w:rsid w:val="00353C8F"/>
    <w:rsid w:val="003562B2"/>
    <w:rsid w:val="0036229A"/>
    <w:rsid w:val="00362F5E"/>
    <w:rsid w:val="00366C21"/>
    <w:rsid w:val="00370CCC"/>
    <w:rsid w:val="0037139B"/>
    <w:rsid w:val="003718DA"/>
    <w:rsid w:val="0037501A"/>
    <w:rsid w:val="003769D9"/>
    <w:rsid w:val="003815D6"/>
    <w:rsid w:val="00384751"/>
    <w:rsid w:val="003863DE"/>
    <w:rsid w:val="00391C7D"/>
    <w:rsid w:val="00392988"/>
    <w:rsid w:val="00393594"/>
    <w:rsid w:val="00394F97"/>
    <w:rsid w:val="00396005"/>
    <w:rsid w:val="003966BA"/>
    <w:rsid w:val="003A0817"/>
    <w:rsid w:val="003A4791"/>
    <w:rsid w:val="003A6B05"/>
    <w:rsid w:val="003B73E5"/>
    <w:rsid w:val="003C6016"/>
    <w:rsid w:val="003E1107"/>
    <w:rsid w:val="003F3C3D"/>
    <w:rsid w:val="003F3F7C"/>
    <w:rsid w:val="003F41D6"/>
    <w:rsid w:val="003F622C"/>
    <w:rsid w:val="003F7F8F"/>
    <w:rsid w:val="00407529"/>
    <w:rsid w:val="0041023F"/>
    <w:rsid w:val="00412535"/>
    <w:rsid w:val="00413F18"/>
    <w:rsid w:val="00415734"/>
    <w:rsid w:val="0042058C"/>
    <w:rsid w:val="00422937"/>
    <w:rsid w:val="00433D7A"/>
    <w:rsid w:val="004342FC"/>
    <w:rsid w:val="004434F0"/>
    <w:rsid w:val="00447D67"/>
    <w:rsid w:val="004500CE"/>
    <w:rsid w:val="00453FBD"/>
    <w:rsid w:val="00456193"/>
    <w:rsid w:val="0045701B"/>
    <w:rsid w:val="00457CCE"/>
    <w:rsid w:val="004618B7"/>
    <w:rsid w:val="00464283"/>
    <w:rsid w:val="0046696A"/>
    <w:rsid w:val="004727A1"/>
    <w:rsid w:val="00480482"/>
    <w:rsid w:val="00485316"/>
    <w:rsid w:val="00496DA3"/>
    <w:rsid w:val="004A0832"/>
    <w:rsid w:val="004A118A"/>
    <w:rsid w:val="004A166A"/>
    <w:rsid w:val="004A5A09"/>
    <w:rsid w:val="004B1950"/>
    <w:rsid w:val="004B2EE8"/>
    <w:rsid w:val="004B70A5"/>
    <w:rsid w:val="004C12D6"/>
    <w:rsid w:val="004E4454"/>
    <w:rsid w:val="004F42BA"/>
    <w:rsid w:val="004F4EC2"/>
    <w:rsid w:val="004F6A7E"/>
    <w:rsid w:val="00503030"/>
    <w:rsid w:val="00507BE0"/>
    <w:rsid w:val="00507FA6"/>
    <w:rsid w:val="00513BA4"/>
    <w:rsid w:val="00521D80"/>
    <w:rsid w:val="00523377"/>
    <w:rsid w:val="00523FC8"/>
    <w:rsid w:val="005244E0"/>
    <w:rsid w:val="005246AA"/>
    <w:rsid w:val="00525C14"/>
    <w:rsid w:val="005267F3"/>
    <w:rsid w:val="00527C87"/>
    <w:rsid w:val="00534B95"/>
    <w:rsid w:val="0053603C"/>
    <w:rsid w:val="005368C4"/>
    <w:rsid w:val="005378E8"/>
    <w:rsid w:val="00543D24"/>
    <w:rsid w:val="00552BDE"/>
    <w:rsid w:val="005539CD"/>
    <w:rsid w:val="00555352"/>
    <w:rsid w:val="00564600"/>
    <w:rsid w:val="00566464"/>
    <w:rsid w:val="005671E1"/>
    <w:rsid w:val="00570EC3"/>
    <w:rsid w:val="00574647"/>
    <w:rsid w:val="005749FD"/>
    <w:rsid w:val="00575EDE"/>
    <w:rsid w:val="0057799C"/>
    <w:rsid w:val="00583D77"/>
    <w:rsid w:val="00597AF7"/>
    <w:rsid w:val="005A04AA"/>
    <w:rsid w:val="005A1C38"/>
    <w:rsid w:val="005A247F"/>
    <w:rsid w:val="005A7B92"/>
    <w:rsid w:val="005A7E72"/>
    <w:rsid w:val="005B1610"/>
    <w:rsid w:val="005B43BA"/>
    <w:rsid w:val="005B4ADF"/>
    <w:rsid w:val="005B6581"/>
    <w:rsid w:val="005C205D"/>
    <w:rsid w:val="005C34A2"/>
    <w:rsid w:val="005C5110"/>
    <w:rsid w:val="005C65E9"/>
    <w:rsid w:val="005D2A8D"/>
    <w:rsid w:val="005D3BB3"/>
    <w:rsid w:val="005D4835"/>
    <w:rsid w:val="005D5240"/>
    <w:rsid w:val="005D7E98"/>
    <w:rsid w:val="005E1128"/>
    <w:rsid w:val="005E2205"/>
    <w:rsid w:val="005E3043"/>
    <w:rsid w:val="005E7AE1"/>
    <w:rsid w:val="005F1FA9"/>
    <w:rsid w:val="005F5DE8"/>
    <w:rsid w:val="006059B1"/>
    <w:rsid w:val="0060718A"/>
    <w:rsid w:val="006122ED"/>
    <w:rsid w:val="0062095C"/>
    <w:rsid w:val="00623B46"/>
    <w:rsid w:val="006345FF"/>
    <w:rsid w:val="0063620B"/>
    <w:rsid w:val="00636BE6"/>
    <w:rsid w:val="006372F3"/>
    <w:rsid w:val="00643B29"/>
    <w:rsid w:val="00655341"/>
    <w:rsid w:val="00656913"/>
    <w:rsid w:val="0065722C"/>
    <w:rsid w:val="00657286"/>
    <w:rsid w:val="006600BD"/>
    <w:rsid w:val="006715E1"/>
    <w:rsid w:val="00672FA7"/>
    <w:rsid w:val="006739B4"/>
    <w:rsid w:val="006746F6"/>
    <w:rsid w:val="00687F00"/>
    <w:rsid w:val="0069711D"/>
    <w:rsid w:val="006A2D78"/>
    <w:rsid w:val="006A2EE6"/>
    <w:rsid w:val="006A3BB1"/>
    <w:rsid w:val="006C26CF"/>
    <w:rsid w:val="006C47DD"/>
    <w:rsid w:val="006D1A09"/>
    <w:rsid w:val="006D7536"/>
    <w:rsid w:val="006F09DC"/>
    <w:rsid w:val="006F5253"/>
    <w:rsid w:val="006F5C1D"/>
    <w:rsid w:val="006F6ECE"/>
    <w:rsid w:val="006F7F37"/>
    <w:rsid w:val="007029C9"/>
    <w:rsid w:val="007100D3"/>
    <w:rsid w:val="0071431C"/>
    <w:rsid w:val="00715E70"/>
    <w:rsid w:val="00717C5A"/>
    <w:rsid w:val="00733E55"/>
    <w:rsid w:val="0073508D"/>
    <w:rsid w:val="007351BF"/>
    <w:rsid w:val="007376BE"/>
    <w:rsid w:val="007417B9"/>
    <w:rsid w:val="00743365"/>
    <w:rsid w:val="00747C02"/>
    <w:rsid w:val="00750B24"/>
    <w:rsid w:val="0075558E"/>
    <w:rsid w:val="007612CB"/>
    <w:rsid w:val="00761674"/>
    <w:rsid w:val="007638FB"/>
    <w:rsid w:val="007712B7"/>
    <w:rsid w:val="0077247D"/>
    <w:rsid w:val="00774093"/>
    <w:rsid w:val="0078159D"/>
    <w:rsid w:val="00782C0B"/>
    <w:rsid w:val="00786CDD"/>
    <w:rsid w:val="00791ADC"/>
    <w:rsid w:val="0079355B"/>
    <w:rsid w:val="0079491D"/>
    <w:rsid w:val="007C1592"/>
    <w:rsid w:val="007C4777"/>
    <w:rsid w:val="007C58BC"/>
    <w:rsid w:val="007D2890"/>
    <w:rsid w:val="007D379B"/>
    <w:rsid w:val="007D64D5"/>
    <w:rsid w:val="007D6FFC"/>
    <w:rsid w:val="007D7AA1"/>
    <w:rsid w:val="007E4502"/>
    <w:rsid w:val="007E4CBA"/>
    <w:rsid w:val="007E53F5"/>
    <w:rsid w:val="007F165A"/>
    <w:rsid w:val="007F20E7"/>
    <w:rsid w:val="007F46E3"/>
    <w:rsid w:val="008107B0"/>
    <w:rsid w:val="00814B46"/>
    <w:rsid w:val="00814FD7"/>
    <w:rsid w:val="00815C8E"/>
    <w:rsid w:val="00817B99"/>
    <w:rsid w:val="008223E6"/>
    <w:rsid w:val="008277F5"/>
    <w:rsid w:val="00841152"/>
    <w:rsid w:val="008449E6"/>
    <w:rsid w:val="00845516"/>
    <w:rsid w:val="0085007C"/>
    <w:rsid w:val="008508FE"/>
    <w:rsid w:val="00853E8A"/>
    <w:rsid w:val="008561BD"/>
    <w:rsid w:val="00856A1B"/>
    <w:rsid w:val="0086007A"/>
    <w:rsid w:val="008609D1"/>
    <w:rsid w:val="00866038"/>
    <w:rsid w:val="00866864"/>
    <w:rsid w:val="00874D60"/>
    <w:rsid w:val="00876031"/>
    <w:rsid w:val="00894C81"/>
    <w:rsid w:val="008A6E14"/>
    <w:rsid w:val="008B23C5"/>
    <w:rsid w:val="008B56D1"/>
    <w:rsid w:val="008C74F0"/>
    <w:rsid w:val="008D5AA9"/>
    <w:rsid w:val="008E46B8"/>
    <w:rsid w:val="008E72C4"/>
    <w:rsid w:val="008F030D"/>
    <w:rsid w:val="008F2A50"/>
    <w:rsid w:val="008F4B44"/>
    <w:rsid w:val="008F4FE2"/>
    <w:rsid w:val="008F7395"/>
    <w:rsid w:val="00902CF5"/>
    <w:rsid w:val="00903B02"/>
    <w:rsid w:val="009153DE"/>
    <w:rsid w:val="00917D4E"/>
    <w:rsid w:val="0092118A"/>
    <w:rsid w:val="00933146"/>
    <w:rsid w:val="0093470C"/>
    <w:rsid w:val="00935B9E"/>
    <w:rsid w:val="009400B1"/>
    <w:rsid w:val="00940551"/>
    <w:rsid w:val="00950A33"/>
    <w:rsid w:val="00953978"/>
    <w:rsid w:val="00954F53"/>
    <w:rsid w:val="00961FBF"/>
    <w:rsid w:val="00964F1F"/>
    <w:rsid w:val="0096690F"/>
    <w:rsid w:val="0097115E"/>
    <w:rsid w:val="0097274D"/>
    <w:rsid w:val="009731DC"/>
    <w:rsid w:val="009878E9"/>
    <w:rsid w:val="00993200"/>
    <w:rsid w:val="00994D75"/>
    <w:rsid w:val="009A0109"/>
    <w:rsid w:val="009A61DC"/>
    <w:rsid w:val="009A62A5"/>
    <w:rsid w:val="009A6D93"/>
    <w:rsid w:val="009A7E13"/>
    <w:rsid w:val="009C00A2"/>
    <w:rsid w:val="009C2453"/>
    <w:rsid w:val="009E2110"/>
    <w:rsid w:val="009E48BB"/>
    <w:rsid w:val="009E640C"/>
    <w:rsid w:val="009F14CF"/>
    <w:rsid w:val="009F4446"/>
    <w:rsid w:val="009F4BCC"/>
    <w:rsid w:val="009F6715"/>
    <w:rsid w:val="00A114BD"/>
    <w:rsid w:val="00A16ADC"/>
    <w:rsid w:val="00A17369"/>
    <w:rsid w:val="00A24482"/>
    <w:rsid w:val="00A3290E"/>
    <w:rsid w:val="00A353CA"/>
    <w:rsid w:val="00A366E8"/>
    <w:rsid w:val="00A37143"/>
    <w:rsid w:val="00A423A2"/>
    <w:rsid w:val="00A5076B"/>
    <w:rsid w:val="00A5175D"/>
    <w:rsid w:val="00A65E65"/>
    <w:rsid w:val="00A7208E"/>
    <w:rsid w:val="00A73320"/>
    <w:rsid w:val="00A73AF5"/>
    <w:rsid w:val="00A75482"/>
    <w:rsid w:val="00A77776"/>
    <w:rsid w:val="00A803AC"/>
    <w:rsid w:val="00A85B03"/>
    <w:rsid w:val="00A86D12"/>
    <w:rsid w:val="00A8729F"/>
    <w:rsid w:val="00A8745E"/>
    <w:rsid w:val="00A90F5A"/>
    <w:rsid w:val="00A91A1A"/>
    <w:rsid w:val="00A91B13"/>
    <w:rsid w:val="00A96610"/>
    <w:rsid w:val="00A97CB0"/>
    <w:rsid w:val="00AA46FB"/>
    <w:rsid w:val="00AA4D6D"/>
    <w:rsid w:val="00AA5FF1"/>
    <w:rsid w:val="00AB2971"/>
    <w:rsid w:val="00AC7F36"/>
    <w:rsid w:val="00AD02D6"/>
    <w:rsid w:val="00AD7B13"/>
    <w:rsid w:val="00AE09B5"/>
    <w:rsid w:val="00AE2F6E"/>
    <w:rsid w:val="00AE6245"/>
    <w:rsid w:val="00AF1D61"/>
    <w:rsid w:val="00AF4BD4"/>
    <w:rsid w:val="00B10523"/>
    <w:rsid w:val="00B12ADF"/>
    <w:rsid w:val="00B13F14"/>
    <w:rsid w:val="00B25970"/>
    <w:rsid w:val="00B33C81"/>
    <w:rsid w:val="00B351C2"/>
    <w:rsid w:val="00B41378"/>
    <w:rsid w:val="00B4796D"/>
    <w:rsid w:val="00B51B80"/>
    <w:rsid w:val="00B6166A"/>
    <w:rsid w:val="00B649E1"/>
    <w:rsid w:val="00B73191"/>
    <w:rsid w:val="00B804EC"/>
    <w:rsid w:val="00B82045"/>
    <w:rsid w:val="00B83839"/>
    <w:rsid w:val="00B932E0"/>
    <w:rsid w:val="00BA2133"/>
    <w:rsid w:val="00BA31D9"/>
    <w:rsid w:val="00BA62D1"/>
    <w:rsid w:val="00BB2771"/>
    <w:rsid w:val="00BB2CA9"/>
    <w:rsid w:val="00BC24F4"/>
    <w:rsid w:val="00BC26DA"/>
    <w:rsid w:val="00BC3672"/>
    <w:rsid w:val="00BC792D"/>
    <w:rsid w:val="00BD732A"/>
    <w:rsid w:val="00BD7E1A"/>
    <w:rsid w:val="00BE5854"/>
    <w:rsid w:val="00BE7B28"/>
    <w:rsid w:val="00BF04B8"/>
    <w:rsid w:val="00BF08ED"/>
    <w:rsid w:val="00BF4CFC"/>
    <w:rsid w:val="00C077AD"/>
    <w:rsid w:val="00C366DD"/>
    <w:rsid w:val="00C43056"/>
    <w:rsid w:val="00C43330"/>
    <w:rsid w:val="00C43E3F"/>
    <w:rsid w:val="00C67C6C"/>
    <w:rsid w:val="00C725F2"/>
    <w:rsid w:val="00C72890"/>
    <w:rsid w:val="00C74E4E"/>
    <w:rsid w:val="00C76153"/>
    <w:rsid w:val="00C77999"/>
    <w:rsid w:val="00C82C87"/>
    <w:rsid w:val="00C839CA"/>
    <w:rsid w:val="00C87157"/>
    <w:rsid w:val="00C87D59"/>
    <w:rsid w:val="00C9181E"/>
    <w:rsid w:val="00C91901"/>
    <w:rsid w:val="00C93F47"/>
    <w:rsid w:val="00C96EDF"/>
    <w:rsid w:val="00C97797"/>
    <w:rsid w:val="00CA1D55"/>
    <w:rsid w:val="00CA6039"/>
    <w:rsid w:val="00CB3834"/>
    <w:rsid w:val="00CB5BCC"/>
    <w:rsid w:val="00CC14F9"/>
    <w:rsid w:val="00CC2F71"/>
    <w:rsid w:val="00CC5BA5"/>
    <w:rsid w:val="00CD2914"/>
    <w:rsid w:val="00CD3665"/>
    <w:rsid w:val="00CD5572"/>
    <w:rsid w:val="00CD7BB0"/>
    <w:rsid w:val="00CE424D"/>
    <w:rsid w:val="00CE6174"/>
    <w:rsid w:val="00CF5425"/>
    <w:rsid w:val="00CF6C18"/>
    <w:rsid w:val="00D025D1"/>
    <w:rsid w:val="00D034EC"/>
    <w:rsid w:val="00D06770"/>
    <w:rsid w:val="00D11124"/>
    <w:rsid w:val="00D12BC5"/>
    <w:rsid w:val="00D152C6"/>
    <w:rsid w:val="00D26100"/>
    <w:rsid w:val="00D2792E"/>
    <w:rsid w:val="00D35AB3"/>
    <w:rsid w:val="00D3684F"/>
    <w:rsid w:val="00D40564"/>
    <w:rsid w:val="00D40E74"/>
    <w:rsid w:val="00D44414"/>
    <w:rsid w:val="00D44DB4"/>
    <w:rsid w:val="00D46064"/>
    <w:rsid w:val="00D50629"/>
    <w:rsid w:val="00D52822"/>
    <w:rsid w:val="00D548EA"/>
    <w:rsid w:val="00D633C5"/>
    <w:rsid w:val="00D63B75"/>
    <w:rsid w:val="00D65B69"/>
    <w:rsid w:val="00D66106"/>
    <w:rsid w:val="00D66ECA"/>
    <w:rsid w:val="00D72CC9"/>
    <w:rsid w:val="00D76F62"/>
    <w:rsid w:val="00D81EDC"/>
    <w:rsid w:val="00D8200B"/>
    <w:rsid w:val="00D83527"/>
    <w:rsid w:val="00D84332"/>
    <w:rsid w:val="00D86C3B"/>
    <w:rsid w:val="00D938B3"/>
    <w:rsid w:val="00D95907"/>
    <w:rsid w:val="00D97D62"/>
    <w:rsid w:val="00DA09FA"/>
    <w:rsid w:val="00DA32CD"/>
    <w:rsid w:val="00DA7AB9"/>
    <w:rsid w:val="00DB0A8F"/>
    <w:rsid w:val="00DB438D"/>
    <w:rsid w:val="00DB65B4"/>
    <w:rsid w:val="00DB70EE"/>
    <w:rsid w:val="00DB75A0"/>
    <w:rsid w:val="00DC044B"/>
    <w:rsid w:val="00DC3B23"/>
    <w:rsid w:val="00DC44A7"/>
    <w:rsid w:val="00DC5D50"/>
    <w:rsid w:val="00DC739E"/>
    <w:rsid w:val="00DD0EDB"/>
    <w:rsid w:val="00DD10C1"/>
    <w:rsid w:val="00DD3124"/>
    <w:rsid w:val="00DD3C48"/>
    <w:rsid w:val="00DD7E10"/>
    <w:rsid w:val="00DE01BF"/>
    <w:rsid w:val="00DE4016"/>
    <w:rsid w:val="00DE4467"/>
    <w:rsid w:val="00DE55B4"/>
    <w:rsid w:val="00DF1CEF"/>
    <w:rsid w:val="00DF2325"/>
    <w:rsid w:val="00DF4DA7"/>
    <w:rsid w:val="00DF4DEE"/>
    <w:rsid w:val="00DF4E15"/>
    <w:rsid w:val="00E01A02"/>
    <w:rsid w:val="00E0550B"/>
    <w:rsid w:val="00E05A73"/>
    <w:rsid w:val="00E12967"/>
    <w:rsid w:val="00E155C3"/>
    <w:rsid w:val="00E16551"/>
    <w:rsid w:val="00E17B5B"/>
    <w:rsid w:val="00E247ED"/>
    <w:rsid w:val="00E301D1"/>
    <w:rsid w:val="00E307CB"/>
    <w:rsid w:val="00E31AF4"/>
    <w:rsid w:val="00E377D9"/>
    <w:rsid w:val="00E47786"/>
    <w:rsid w:val="00E47F66"/>
    <w:rsid w:val="00E517C1"/>
    <w:rsid w:val="00E52AB0"/>
    <w:rsid w:val="00E53B69"/>
    <w:rsid w:val="00E548BA"/>
    <w:rsid w:val="00E550CC"/>
    <w:rsid w:val="00E553A1"/>
    <w:rsid w:val="00E57021"/>
    <w:rsid w:val="00E57E20"/>
    <w:rsid w:val="00E60435"/>
    <w:rsid w:val="00E60ADE"/>
    <w:rsid w:val="00E80BB3"/>
    <w:rsid w:val="00E811EF"/>
    <w:rsid w:val="00E9350D"/>
    <w:rsid w:val="00E93C25"/>
    <w:rsid w:val="00E9438B"/>
    <w:rsid w:val="00E96B29"/>
    <w:rsid w:val="00EA0528"/>
    <w:rsid w:val="00EA2083"/>
    <w:rsid w:val="00EA29FE"/>
    <w:rsid w:val="00EA48CF"/>
    <w:rsid w:val="00EA5913"/>
    <w:rsid w:val="00EB352E"/>
    <w:rsid w:val="00EB3980"/>
    <w:rsid w:val="00EB6B3B"/>
    <w:rsid w:val="00EB6FC3"/>
    <w:rsid w:val="00EC04CD"/>
    <w:rsid w:val="00EC3EC6"/>
    <w:rsid w:val="00ED4F53"/>
    <w:rsid w:val="00ED5513"/>
    <w:rsid w:val="00EE0E4D"/>
    <w:rsid w:val="00EE194F"/>
    <w:rsid w:val="00EE19F1"/>
    <w:rsid w:val="00EE2A33"/>
    <w:rsid w:val="00EE56A5"/>
    <w:rsid w:val="00EF12A8"/>
    <w:rsid w:val="00EF5692"/>
    <w:rsid w:val="00EF79DD"/>
    <w:rsid w:val="00F01ADC"/>
    <w:rsid w:val="00F01FED"/>
    <w:rsid w:val="00F027FC"/>
    <w:rsid w:val="00F02DB5"/>
    <w:rsid w:val="00F07F7E"/>
    <w:rsid w:val="00F108F1"/>
    <w:rsid w:val="00F1125A"/>
    <w:rsid w:val="00F1259D"/>
    <w:rsid w:val="00F13911"/>
    <w:rsid w:val="00F15EAE"/>
    <w:rsid w:val="00F16DC3"/>
    <w:rsid w:val="00F17B80"/>
    <w:rsid w:val="00F214CF"/>
    <w:rsid w:val="00F24088"/>
    <w:rsid w:val="00F314A3"/>
    <w:rsid w:val="00F3330B"/>
    <w:rsid w:val="00F343CC"/>
    <w:rsid w:val="00F42BBA"/>
    <w:rsid w:val="00F4712E"/>
    <w:rsid w:val="00F5244A"/>
    <w:rsid w:val="00F536A1"/>
    <w:rsid w:val="00F57285"/>
    <w:rsid w:val="00F6105C"/>
    <w:rsid w:val="00F615DD"/>
    <w:rsid w:val="00F6594E"/>
    <w:rsid w:val="00F65CFC"/>
    <w:rsid w:val="00F6616E"/>
    <w:rsid w:val="00F7202C"/>
    <w:rsid w:val="00F828BE"/>
    <w:rsid w:val="00F87794"/>
    <w:rsid w:val="00F91169"/>
    <w:rsid w:val="00F96FA9"/>
    <w:rsid w:val="00FA0EF8"/>
    <w:rsid w:val="00FA3F30"/>
    <w:rsid w:val="00FA7FED"/>
    <w:rsid w:val="00FB0D76"/>
    <w:rsid w:val="00FB5FE4"/>
    <w:rsid w:val="00FB7BD1"/>
    <w:rsid w:val="00FC57BF"/>
    <w:rsid w:val="00FD3563"/>
    <w:rsid w:val="00FD3A77"/>
    <w:rsid w:val="00FD615A"/>
    <w:rsid w:val="00FE0161"/>
    <w:rsid w:val="00FE2773"/>
    <w:rsid w:val="00FE2805"/>
    <w:rsid w:val="00FE5125"/>
    <w:rsid w:val="00FE5E6C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  <o:colormru v:ext="edit" colors="#fc6"/>
    </o:shapedefaults>
    <o:shapelayout v:ext="edit">
      <o:idmap v:ext="edit" data="1"/>
    </o:shapelayout>
  </w:shapeDefaults>
  <w:decimalSymbol w:val="."/>
  <w:listSeparator w:val=","/>
  <w14:docId w14:val="4F315FFD"/>
  <w15:docId w15:val="{DF3B71F6-5079-4693-8EB6-C7785244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67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0">
    <w:name w:val="heading 1"/>
    <w:basedOn w:val="a"/>
    <w:next w:val="a"/>
    <w:qFormat/>
    <w:rsid w:val="00BC3672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数字"/>
    <w:basedOn w:val="a"/>
    <w:rsid w:val="00BC3672"/>
    <w:pPr>
      <w:numPr>
        <w:numId w:val="1"/>
      </w:numPr>
      <w:ind w:firstLine="159"/>
      <w:jc w:val="left"/>
    </w:pPr>
  </w:style>
  <w:style w:type="paragraph" w:customStyle="1" w:styleId="2">
    <w:name w:val="2 （数字）"/>
    <w:basedOn w:val="a"/>
    <w:rsid w:val="00BC3672"/>
    <w:pPr>
      <w:numPr>
        <w:ilvl w:val="1"/>
        <w:numId w:val="1"/>
      </w:numPr>
      <w:ind w:firstLine="199"/>
    </w:pPr>
  </w:style>
  <w:style w:type="paragraph" w:customStyle="1" w:styleId="3">
    <w:name w:val="3 カタカナ"/>
    <w:basedOn w:val="a"/>
    <w:rsid w:val="00BC3672"/>
    <w:pPr>
      <w:numPr>
        <w:ilvl w:val="2"/>
        <w:numId w:val="1"/>
      </w:numPr>
    </w:pPr>
  </w:style>
  <w:style w:type="paragraph" w:customStyle="1" w:styleId="4">
    <w:name w:val="4 （カナ）"/>
    <w:basedOn w:val="3"/>
    <w:rsid w:val="00BC3672"/>
    <w:pPr>
      <w:numPr>
        <w:ilvl w:val="3"/>
      </w:numPr>
    </w:pPr>
  </w:style>
  <w:style w:type="paragraph" w:customStyle="1" w:styleId="5">
    <w:name w:val="5 英小文字"/>
    <w:basedOn w:val="4"/>
    <w:rsid w:val="00BC3672"/>
    <w:pPr>
      <w:numPr>
        <w:ilvl w:val="4"/>
      </w:numPr>
    </w:pPr>
  </w:style>
  <w:style w:type="paragraph" w:customStyle="1" w:styleId="6">
    <w:name w:val="6 （英小文字）"/>
    <w:basedOn w:val="a"/>
    <w:rsid w:val="00BC3672"/>
    <w:pPr>
      <w:numPr>
        <w:ilvl w:val="5"/>
        <w:numId w:val="1"/>
      </w:numPr>
    </w:pPr>
  </w:style>
  <w:style w:type="paragraph" w:styleId="a3">
    <w:name w:val="Body Text"/>
    <w:basedOn w:val="a"/>
    <w:semiHidden/>
    <w:rsid w:val="00BC3672"/>
    <w:pPr>
      <w:autoSpaceDE w:val="0"/>
      <w:autoSpaceDN w:val="0"/>
      <w:snapToGrid w:val="0"/>
      <w:spacing w:line="180" w:lineRule="exact"/>
      <w:ind w:rightChars="-14" w:right="-29"/>
    </w:pPr>
    <w:rPr>
      <w:rFonts w:ascii="ＭＳ Ｐゴシック" w:eastAsia="ＭＳ Ｐゴシック" w:hAnsi="ＭＳ Ｐゴシック"/>
      <w:sz w:val="16"/>
    </w:rPr>
  </w:style>
  <w:style w:type="paragraph" w:styleId="a4">
    <w:name w:val="header"/>
    <w:basedOn w:val="a"/>
    <w:link w:val="a5"/>
    <w:semiHidden/>
    <w:rsid w:val="00BC367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BC3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rsid w:val="00457CCE"/>
    <w:rPr>
      <w:sz w:val="21"/>
    </w:rPr>
  </w:style>
  <w:style w:type="paragraph" w:styleId="a7">
    <w:name w:val="Balloon Text"/>
    <w:basedOn w:val="a"/>
    <w:semiHidden/>
    <w:rsid w:val="00F828B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80482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353C8F"/>
    <w:rPr>
      <w:sz w:val="18"/>
      <w:szCs w:val="18"/>
    </w:rPr>
  </w:style>
  <w:style w:type="paragraph" w:styleId="aa">
    <w:name w:val="annotation text"/>
    <w:basedOn w:val="a"/>
    <w:semiHidden/>
    <w:rsid w:val="00353C8F"/>
    <w:pPr>
      <w:jc w:val="left"/>
    </w:pPr>
  </w:style>
  <w:style w:type="paragraph" w:styleId="ab">
    <w:name w:val="annotation subject"/>
    <w:basedOn w:val="aa"/>
    <w:next w:val="aa"/>
    <w:semiHidden/>
    <w:rsid w:val="00353C8F"/>
    <w:rPr>
      <w:b/>
      <w:bCs/>
    </w:rPr>
  </w:style>
  <w:style w:type="paragraph" w:styleId="20">
    <w:name w:val="Body Text Indent 2"/>
    <w:basedOn w:val="a"/>
    <w:semiHidden/>
    <w:rsid w:val="00EC04CD"/>
    <w:pPr>
      <w:spacing w:line="360" w:lineRule="exact"/>
      <w:ind w:firstLine="195"/>
    </w:pPr>
    <w:rPr>
      <w:rFonts w:ascii="ＭＳ ゴシック" w:eastAsia="ＭＳ ゴシック"/>
    </w:rPr>
  </w:style>
  <w:style w:type="paragraph" w:styleId="21">
    <w:name w:val="Body Text 2"/>
    <w:basedOn w:val="a"/>
    <w:link w:val="22"/>
    <w:semiHidden/>
    <w:rsid w:val="00EC04CD"/>
    <w:pPr>
      <w:adjustRightInd/>
      <w:spacing w:line="240" w:lineRule="atLeast"/>
      <w:textAlignment w:val="auto"/>
    </w:pPr>
    <w:rPr>
      <w:rFonts w:ascii="ＭＳ ゴシック" w:eastAsia="ＭＳ ゴシック" w:hAnsi="ＭＳ ゴシック"/>
      <w:spacing w:val="-2"/>
      <w:kern w:val="2"/>
      <w:sz w:val="18"/>
      <w:szCs w:val="24"/>
    </w:rPr>
  </w:style>
  <w:style w:type="paragraph" w:styleId="30">
    <w:name w:val="Body Text Indent 3"/>
    <w:basedOn w:val="a"/>
    <w:semiHidden/>
    <w:rsid w:val="00EC04CD"/>
    <w:pPr>
      <w:ind w:firstLine="225"/>
    </w:pPr>
    <w:rPr>
      <w:rFonts w:ascii="ＭＳ ゴシック" w:eastAsia="ＭＳ ゴシック"/>
    </w:rPr>
  </w:style>
  <w:style w:type="paragraph" w:styleId="ac">
    <w:name w:val="Body Text Indent"/>
    <w:basedOn w:val="a"/>
    <w:rsid w:val="00874D60"/>
    <w:pPr>
      <w:ind w:leftChars="400" w:left="851"/>
    </w:pPr>
  </w:style>
  <w:style w:type="paragraph" w:styleId="ad">
    <w:name w:val="Block Text"/>
    <w:basedOn w:val="a"/>
    <w:semiHidden/>
    <w:rsid w:val="001C6AF0"/>
    <w:pPr>
      <w:widowControl/>
      <w:adjustRightInd/>
      <w:spacing w:line="280" w:lineRule="exact"/>
      <w:ind w:left="208" w:rightChars="10" w:right="21" w:hangingChars="100" w:hanging="208"/>
      <w:textAlignment w:val="auto"/>
    </w:pPr>
    <w:rPr>
      <w:rFonts w:ascii="HGSｺﾞｼｯｸM" w:eastAsia="HGSｺﾞｼｯｸM"/>
      <w:spacing w:val="-6"/>
      <w:kern w:val="2"/>
      <w:sz w:val="22"/>
      <w:szCs w:val="24"/>
    </w:rPr>
  </w:style>
  <w:style w:type="paragraph" w:styleId="ae">
    <w:name w:val="Note Heading"/>
    <w:basedOn w:val="a"/>
    <w:next w:val="a"/>
    <w:link w:val="af"/>
    <w:semiHidden/>
    <w:rsid w:val="00A24482"/>
    <w:pPr>
      <w:adjustRightInd/>
      <w:spacing w:line="240" w:lineRule="auto"/>
      <w:jc w:val="center"/>
      <w:textAlignment w:val="auto"/>
    </w:pPr>
    <w:rPr>
      <w:kern w:val="2"/>
      <w:sz w:val="18"/>
      <w:szCs w:val="24"/>
    </w:rPr>
  </w:style>
  <w:style w:type="character" w:customStyle="1" w:styleId="af">
    <w:name w:val="記 (文字)"/>
    <w:link w:val="ae"/>
    <w:semiHidden/>
    <w:locked/>
    <w:rsid w:val="00A24482"/>
    <w:rPr>
      <w:rFonts w:ascii="Century" w:eastAsia="ＭＳ 明朝" w:hAnsi="Century"/>
      <w:kern w:val="2"/>
      <w:sz w:val="18"/>
      <w:szCs w:val="24"/>
      <w:lang w:val="en-US" w:eastAsia="ja-JP" w:bidi="ar-SA"/>
    </w:rPr>
  </w:style>
  <w:style w:type="character" w:customStyle="1" w:styleId="22">
    <w:name w:val="本文 2 (文字)"/>
    <w:link w:val="21"/>
    <w:locked/>
    <w:rsid w:val="003F622C"/>
    <w:rPr>
      <w:rFonts w:ascii="ＭＳ ゴシック" w:eastAsia="ＭＳ ゴシック" w:hAnsi="ＭＳ ゴシック"/>
      <w:spacing w:val="-2"/>
      <w:kern w:val="2"/>
      <w:sz w:val="18"/>
      <w:szCs w:val="24"/>
      <w:lang w:val="en-US" w:eastAsia="ja-JP" w:bidi="ar-SA"/>
    </w:rPr>
  </w:style>
  <w:style w:type="character" w:styleId="af0">
    <w:name w:val="Hyperlink"/>
    <w:basedOn w:val="a0"/>
    <w:uiPriority w:val="99"/>
    <w:unhideWhenUsed/>
    <w:rsid w:val="00F02DB5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F02D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61501\My%20Documents\&#24195;&#22577;-N\Project%20&#12524;&#12479;&#12540;&#12504;&#12483;&#12489;\&#12524;&#12479;&#12540;&#12504;&#12483;&#12489;&#12486;&#12531;&#12503;&#1252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543F-020F-41DA-8F37-143D9EFA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レターヘッドテンプレ.dot</Template>
  <TotalTime>1</TotalTime>
  <Pages>2</Pages>
  <Words>486</Words>
  <Characters>105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国民生活金融公庫からのお知らせ</vt:lpstr>
      <vt:lpstr>国民生活金融公庫からのお知らせ</vt:lpstr>
    </vt:vector>
  </TitlesOfParts>
  <Company>国民金融公庫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国民生活金融公庫からのお知らせ</dc:title>
  <dc:creator>afc</dc:creator>
  <cp:lastModifiedBy>takagaki</cp:lastModifiedBy>
  <cp:revision>2</cp:revision>
  <cp:lastPrinted>2022-10-26T00:33:00Z</cp:lastPrinted>
  <dcterms:created xsi:type="dcterms:W3CDTF">2022-11-08T07:13:00Z</dcterms:created>
  <dcterms:modified xsi:type="dcterms:W3CDTF">2022-11-08T07:13:00Z</dcterms:modified>
</cp:coreProperties>
</file>